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BD3B82" w:rsidRDefault="00BD3B82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3851DA" w:rsidRPr="003851DA" w:rsidRDefault="002312B6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PROPOSTA DI ACQUISTO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BD3B82" w:rsidRPr="003851DA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OGGETTO: </w:t>
      </w:r>
      <w:r w:rsidR="00F4623D" w:rsidRPr="003851DA">
        <w:rPr>
          <w:rFonts w:ascii="Arial" w:hAnsi="Arial" w:cs="Arial"/>
          <w:szCs w:val="22"/>
        </w:rPr>
        <w:t>Avviso di Manifestazione di Inte</w:t>
      </w:r>
      <w:r w:rsidR="000A2C3F">
        <w:rPr>
          <w:rFonts w:ascii="Arial" w:hAnsi="Arial" w:cs="Arial"/>
          <w:szCs w:val="22"/>
        </w:rPr>
        <w:t>resse per la vendita di immobile sito</w:t>
      </w:r>
      <w:r w:rsidR="00F4623D" w:rsidRPr="003851DA">
        <w:rPr>
          <w:rFonts w:ascii="Arial" w:hAnsi="Arial" w:cs="Arial"/>
          <w:szCs w:val="22"/>
        </w:rPr>
        <w:t xml:space="preserve"> nel Comune di Cuneo in </w:t>
      </w:r>
      <w:r w:rsidR="000A2C3F" w:rsidRPr="000A2C3F">
        <w:rPr>
          <w:rFonts w:ascii="Arial" w:hAnsi="Arial" w:cs="Arial"/>
          <w:szCs w:val="22"/>
        </w:rPr>
        <w:t xml:space="preserve">Via Bertolino / Via </w:t>
      </w:r>
      <w:proofErr w:type="spellStart"/>
      <w:r w:rsidR="000A2C3F" w:rsidRPr="000A2C3F">
        <w:rPr>
          <w:rFonts w:ascii="Arial" w:hAnsi="Arial" w:cs="Arial"/>
          <w:szCs w:val="22"/>
        </w:rPr>
        <w:t>Bongioanni</w:t>
      </w:r>
      <w:proofErr w:type="spellEnd"/>
      <w:r w:rsidR="00F4623D" w:rsidRPr="003851DA">
        <w:rPr>
          <w:rFonts w:ascii="Arial" w:hAnsi="Arial" w:cs="Arial"/>
          <w:szCs w:val="22"/>
        </w:rPr>
        <w:t xml:space="preserve"> – proposta d’acquisto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559"/>
        <w:gridCol w:w="284"/>
        <w:gridCol w:w="3969"/>
        <w:gridCol w:w="283"/>
        <w:gridCol w:w="3261"/>
      </w:tblGrid>
      <w:tr w:rsidR="003851DA" w:rsidRPr="003851DA" w:rsidTr="00B8674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PER SOGGETTO DA NOMINARE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QUALE PROCURATORE*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284"/>
        <w:gridCol w:w="567"/>
        <w:gridCol w:w="850"/>
        <w:gridCol w:w="996"/>
        <w:gridCol w:w="672"/>
        <w:gridCol w:w="33"/>
      </w:tblGrid>
      <w:tr w:rsidR="003851DA" w:rsidRPr="003851DA" w:rsidTr="007822DE">
        <w:trPr>
          <w:trHeight w:val="300"/>
          <w:jc w:val="center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*in forza di atto pubblico/scrittura privata autenticata notaio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rep/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racc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>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 nome e per conto di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gridAfter w:val="1"/>
          <w:wAfter w:w="33" w:type="dxa"/>
          <w:trHeight w:val="300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BD3B82" w:rsidRDefault="00BD3B82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SI PROPONE DI ACQUISTARE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Il/i seguenti immobili comunali: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277"/>
        <w:gridCol w:w="1268"/>
        <w:gridCol w:w="4546"/>
        <w:gridCol w:w="1559"/>
        <w:gridCol w:w="1559"/>
      </w:tblGrid>
      <w:tr w:rsidR="003851DA" w:rsidRPr="003851DA" w:rsidTr="007822DE">
        <w:trPr>
          <w:trHeight w:val="340"/>
          <w:jc w:val="center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:rsidR="003851DA" w:rsidRPr="003851DA" w:rsidRDefault="003851DA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LOTTO </w:t>
            </w:r>
            <w:r w:rsidR="00BD3B82">
              <w:rPr>
                <w:rFonts w:ascii="Arial" w:hAnsi="Arial" w:cs="Arial"/>
                <w:szCs w:val="22"/>
              </w:rPr>
              <w:t>U</w:t>
            </w:r>
          </w:p>
        </w:tc>
        <w:tc>
          <w:tcPr>
            <w:tcW w:w="4546" w:type="dxa"/>
            <w:vAlign w:val="center"/>
          </w:tcPr>
          <w:p w:rsidR="003851DA" w:rsidRPr="003851DA" w:rsidRDefault="00BD3B82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BD3B82">
              <w:rPr>
                <w:rFonts w:ascii="Arial" w:hAnsi="Arial" w:cs="Arial"/>
                <w:szCs w:val="22"/>
              </w:rPr>
              <w:t>Fabbricato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D3B82">
              <w:rPr>
                <w:rFonts w:ascii="Arial" w:hAnsi="Arial" w:cs="Arial"/>
                <w:szCs w:val="22"/>
              </w:rPr>
              <w:t xml:space="preserve">in Via Bertolino </w:t>
            </w:r>
            <w:r>
              <w:rPr>
                <w:rFonts w:ascii="Arial" w:hAnsi="Arial" w:cs="Arial"/>
                <w:szCs w:val="22"/>
              </w:rPr>
              <w:t>/</w:t>
            </w:r>
            <w:r w:rsidRPr="00BD3B82">
              <w:rPr>
                <w:rFonts w:ascii="Arial" w:hAnsi="Arial" w:cs="Arial"/>
                <w:szCs w:val="22"/>
              </w:rPr>
              <w:t xml:space="preserve"> Via </w:t>
            </w:r>
            <w:proofErr w:type="spellStart"/>
            <w:r w:rsidRPr="00BD3B82">
              <w:rPr>
                <w:rFonts w:ascii="Arial" w:hAnsi="Arial" w:cs="Arial"/>
                <w:szCs w:val="22"/>
              </w:rPr>
              <w:t>Bongioanni</w:t>
            </w:r>
            <w:proofErr w:type="spellEnd"/>
          </w:p>
        </w:tc>
        <w:tc>
          <w:tcPr>
            <w:tcW w:w="1559" w:type="dxa"/>
            <w:vAlign w:val="center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 xml:space="preserve">Al prezzo di </w:t>
            </w:r>
          </w:p>
        </w:tc>
        <w:tc>
          <w:tcPr>
            <w:tcW w:w="1559" w:type="dxa"/>
            <w:vAlign w:val="center"/>
          </w:tcPr>
          <w:p w:rsidR="003851DA" w:rsidRPr="003851DA" w:rsidRDefault="003851DA" w:rsidP="00BD3B82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3851DA">
              <w:rPr>
                <w:rFonts w:ascii="Arial" w:hAnsi="Arial" w:cs="Arial"/>
                <w:szCs w:val="22"/>
              </w:rPr>
              <w:t>€.</w:t>
            </w:r>
            <w:r w:rsidR="00BD3B82">
              <w:rPr>
                <w:rFonts w:ascii="Arial" w:hAnsi="Arial" w:cs="Arial"/>
                <w:szCs w:val="22"/>
              </w:rPr>
              <w:t>390.000,00</w:t>
            </w:r>
          </w:p>
        </w:tc>
      </w:tr>
    </w:tbl>
    <w:p w:rsidR="00BD3B82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BD3B82" w:rsidRDefault="00BD3B82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lastRenderedPageBreak/>
        <w:t xml:space="preserve">A tal proposito, 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DICHIARA</w:t>
      </w:r>
      <w:r w:rsidRPr="003851DA">
        <w:rPr>
          <w:rFonts w:ascii="Arial" w:hAnsi="Arial" w:cs="Arial"/>
          <w:b/>
          <w:szCs w:val="22"/>
          <w:vertAlign w:val="superscript"/>
        </w:rPr>
        <w:footnoteReference w:id="1"/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non trovarsi nelle condizioni di incapacità di contrattare con la pubblica amministrazione previste dall’articolo 32-quater del Codice Penale;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accettare le condizioni previste nell’avviso di vendita;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di autorizzare il Comune di Cuneo a inviare le comunicazioni relativi alla procedura in oggetto con posta elettronica certificata [P.E.C.] ovvero </w:t>
      </w:r>
      <w:proofErr w:type="spellStart"/>
      <w:r w:rsidRPr="003851DA">
        <w:rPr>
          <w:rFonts w:ascii="Arial" w:hAnsi="Arial" w:cs="Arial"/>
          <w:szCs w:val="22"/>
        </w:rPr>
        <w:t>Racc</w:t>
      </w:r>
      <w:proofErr w:type="spellEnd"/>
      <w:r w:rsidRPr="003851DA">
        <w:rPr>
          <w:rFonts w:ascii="Arial" w:hAnsi="Arial" w:cs="Arial"/>
          <w:szCs w:val="22"/>
        </w:rPr>
        <w:t>. A.R. se sprovvisti.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Per ogni comunicazione, il sottoscritto elegge il seguente domicilio: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7822DE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EMAIL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2312B6" w:rsidRDefault="002312B6" w:rsidP="002312B6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ALLEGA</w:t>
      </w:r>
      <w:r>
        <w:rPr>
          <w:rStyle w:val="Rimandonotaapidipagina"/>
          <w:rFonts w:ascii="Arial" w:hAnsi="Arial" w:cs="Arial"/>
          <w:b/>
          <w:szCs w:val="22"/>
        </w:rPr>
        <w:footnoteReference w:id="2"/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szCs w:val="22"/>
        </w:rPr>
        <w:t xml:space="preserve">copia </w:t>
      </w:r>
      <w:r w:rsidRPr="002312B6">
        <w:rPr>
          <w:rFonts w:ascii="Arial" w:hAnsi="Arial" w:cs="Arial"/>
          <w:b/>
          <w:szCs w:val="22"/>
        </w:rPr>
        <w:t>documento</w:t>
      </w:r>
      <w:r w:rsidRPr="002312B6">
        <w:rPr>
          <w:rFonts w:ascii="Arial" w:hAnsi="Arial" w:cs="Arial"/>
          <w:szCs w:val="22"/>
        </w:rPr>
        <w:t xml:space="preserve"> di identità in corso di validità</w:t>
      </w:r>
    </w:p>
    <w:p w:rsidR="002312B6" w:rsidRP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caparra</w:t>
      </w:r>
      <w:r w:rsidRPr="002312B6">
        <w:rPr>
          <w:rFonts w:ascii="Arial" w:hAnsi="Arial" w:cs="Arial"/>
          <w:szCs w:val="22"/>
        </w:rPr>
        <w:t xml:space="preserve"> confirmatoria</w:t>
      </w:r>
    </w:p>
    <w:p w:rsidR="002312B6" w:rsidRDefault="002312B6" w:rsidP="002312B6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b/>
          <w:szCs w:val="22"/>
        </w:rPr>
        <w:t>eventuale procura</w:t>
      </w:r>
      <w:r w:rsidRPr="002312B6">
        <w:rPr>
          <w:rFonts w:ascii="Arial" w:hAnsi="Arial" w:cs="Arial"/>
          <w:szCs w:val="22"/>
        </w:rPr>
        <w:t xml:space="preserve"> </w:t>
      </w:r>
    </w:p>
    <w:p w:rsidR="007822DE" w:rsidRPr="002312B6" w:rsidRDefault="007822DE" w:rsidP="007822DE">
      <w:pPr>
        <w:pStyle w:val="Paragrafoelenco"/>
        <w:tabs>
          <w:tab w:val="clear" w:pos="1304"/>
        </w:tabs>
        <w:spacing w:line="240" w:lineRule="auto"/>
        <w:ind w:left="1080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36"/>
        <w:gridCol w:w="2127"/>
        <w:gridCol w:w="4103"/>
      </w:tblGrid>
      <w:tr w:rsidR="003851DA" w:rsidRPr="003851DA" w:rsidTr="007822DE">
        <w:trPr>
          <w:trHeight w:val="397"/>
          <w:jc w:val="center"/>
        </w:trPr>
        <w:tc>
          <w:tcPr>
            <w:tcW w:w="2662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(luogo)</w:t>
            </w: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(data)</w:t>
            </w: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7822DE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 xml:space="preserve">(firma </w:t>
            </w:r>
            <w:r w:rsidR="00F4623D" w:rsidRPr="003851DA">
              <w:rPr>
                <w:rFonts w:ascii="Arial" w:hAnsi="Arial" w:cs="Arial"/>
                <w:sz w:val="12"/>
                <w:szCs w:val="12"/>
              </w:rPr>
              <w:t>leggibile</w:t>
            </w:r>
            <w:r w:rsidRPr="003851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  <w:r w:rsidRPr="003851DA">
        <w:rPr>
          <w:rFonts w:ascii="Arial" w:hAnsi="Arial" w:cs="Arial"/>
          <w:b/>
          <w:sz w:val="16"/>
          <w:szCs w:val="22"/>
        </w:rPr>
        <w:t>Obblighi informativi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i/>
          <w:sz w:val="16"/>
          <w:szCs w:val="22"/>
        </w:rPr>
      </w:pPr>
      <w:r w:rsidRPr="003851DA">
        <w:rPr>
          <w:rFonts w:ascii="Arial" w:hAnsi="Arial" w:cs="Arial"/>
          <w:i/>
          <w:sz w:val="16"/>
          <w:szCs w:val="22"/>
        </w:rPr>
        <w:t>[Regolamento (UE) 2016/679 «Informazione e accesso ai dati personali»]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Ai sensi dell’articolo 13 del Regolamento (UE) 2016/679 (di seguito “GDPR 2016/679”), recante disposizioni a tutela delle persone e di altri soggetti relativamente al trattamento dei dati per-sonali,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www.comune.cuneo.it/privacy.html, dove sono presenti i link alle varie attività.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Il dirigente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 xml:space="preserve">Dott. </w:t>
      </w:r>
      <w:r>
        <w:rPr>
          <w:rFonts w:ascii="Arial" w:hAnsi="Arial" w:cs="Arial"/>
          <w:sz w:val="16"/>
          <w:szCs w:val="22"/>
        </w:rPr>
        <w:t>Ing. Luca Gautero</w:t>
      </w:r>
    </w:p>
    <w:p w:rsidR="000419A5" w:rsidRPr="003851DA" w:rsidRDefault="000419A5" w:rsidP="003851DA">
      <w:bookmarkStart w:id="0" w:name="_GoBack"/>
      <w:bookmarkEnd w:id="0"/>
    </w:p>
    <w:sectPr w:rsidR="000419A5" w:rsidRPr="003851DA" w:rsidSect="00C11EC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2268" w:left="1134" w:header="85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A" w:rsidRDefault="003851DA">
      <w:r>
        <w:separator/>
      </w:r>
    </w:p>
  </w:endnote>
  <w:endnote w:type="continuationSeparator" w:id="0">
    <w:p w:rsidR="003851DA" w:rsidRDefault="003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Default="003056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2AA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56BA" w:rsidRDefault="00305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65" w:rsidRPr="00F671D9" w:rsidRDefault="00B47565" w:rsidP="00D40034">
    <w:pPr>
      <w:pStyle w:val="Pidipagina"/>
      <w:spacing w:line="240" w:lineRule="exact"/>
      <w:ind w:right="284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A" w:rsidRDefault="003851DA">
      <w:r>
        <w:separator/>
      </w:r>
    </w:p>
  </w:footnote>
  <w:footnote w:type="continuationSeparator" w:id="0">
    <w:p w:rsidR="003851DA" w:rsidRDefault="003851DA">
      <w:r>
        <w:continuationSeparator/>
      </w:r>
    </w:p>
  </w:footnote>
  <w:footnote w:id="1"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Style w:val="Rimandonotaapidipagina"/>
          <w:rFonts w:ascii="Arial" w:hAnsi="Arial" w:cs="Arial"/>
          <w:sz w:val="16"/>
        </w:rPr>
        <w:footnoteRef/>
      </w:r>
      <w:r w:rsidRPr="006413F3">
        <w:rPr>
          <w:rFonts w:ascii="Arial" w:hAnsi="Arial" w:cs="Arial"/>
          <w:sz w:val="16"/>
        </w:rPr>
        <w:t xml:space="preserve"> Ai sensi dell’articolo 76 del D.P.R. 28 dicembre 2000 n. 445 </w:t>
      </w:r>
      <w:proofErr w:type="spellStart"/>
      <w:r w:rsidRPr="006413F3">
        <w:rPr>
          <w:rFonts w:ascii="Arial" w:hAnsi="Arial" w:cs="Arial"/>
          <w:sz w:val="16"/>
        </w:rPr>
        <w:t>s.m.i.</w:t>
      </w:r>
      <w:proofErr w:type="spellEnd"/>
      <w:r w:rsidRPr="006413F3">
        <w:rPr>
          <w:rFonts w:ascii="Arial" w:hAnsi="Arial" w:cs="Arial"/>
          <w:sz w:val="16"/>
        </w:rPr>
        <w:t xml:space="preserve"> «Norme penali»: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chiunque rilascia dichiarazioni mendaci, forma atti falsi o ne fa uso nei casi previsti dal presente testo unico è punito ai sensi del codice penale e delle leggi speciali in materia;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l’esibizione di un atto contenente dati non più rispondenti a verità equivale ad uso di atto falso;</w:t>
      </w:r>
    </w:p>
    <w:p w:rsidR="002312B6" w:rsidRPr="002312B6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:rsidR="002312B6" w:rsidRPr="002312B6" w:rsidRDefault="002312B6">
      <w:pPr>
        <w:pStyle w:val="Testonotaapidipagina"/>
        <w:rPr>
          <w:rFonts w:ascii="Arial" w:hAnsi="Arial" w:cs="Arial"/>
          <w:sz w:val="16"/>
          <w:szCs w:val="16"/>
        </w:rPr>
      </w:pPr>
      <w:r w:rsidRPr="002312B6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312B6">
        <w:rPr>
          <w:rFonts w:ascii="Arial" w:hAnsi="Arial" w:cs="Arial"/>
          <w:sz w:val="16"/>
          <w:szCs w:val="16"/>
        </w:rPr>
        <w:t>Barrare gli allegati effettivamente trasmessi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4" w:rsidRDefault="003767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37F24E" wp14:editId="745786E7">
              <wp:simplePos x="0" y="0"/>
              <wp:positionH relativeFrom="margin">
                <wp:posOffset>5619750</wp:posOffset>
              </wp:positionH>
              <wp:positionV relativeFrom="paragraph">
                <wp:posOffset>-153035</wp:posOffset>
              </wp:positionV>
              <wp:extent cx="713740" cy="285750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2D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2D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7F24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2.5pt;margin-top:-12.05pt;width:56.2pt;height:22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822D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822D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Pr="00EB3347" w:rsidRDefault="00376711" w:rsidP="00BD3B82">
    <w:pPr>
      <w:pStyle w:val="Log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8A695B" wp14:editId="7DF8B899">
              <wp:simplePos x="0" y="0"/>
              <wp:positionH relativeFrom="margin">
                <wp:posOffset>5852159</wp:posOffset>
              </wp:positionH>
              <wp:positionV relativeFrom="paragraph">
                <wp:posOffset>155575</wp:posOffset>
              </wp:positionV>
              <wp:extent cx="713740" cy="2857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2D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22DE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A695B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460.8pt;margin-top:12.25pt;width:56.2pt;height:22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822D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822DE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-111125</wp:posOffset>
              </wp:positionV>
              <wp:extent cx="1123315" cy="352425"/>
              <wp:effectExtent l="0" t="0" r="63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376711" w:rsidRDefault="00376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6711">
                            <w:rPr>
                              <w:rFonts w:ascii="Arial" w:hAnsi="Arial" w:cs="Arial"/>
                              <w:b/>
                            </w:rPr>
                            <w:t>ALLEGATO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428.55pt;margin-top:-8.75pt;width:88.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" fillcolor="white [3201]" stroked="f" strokeweight=".5pt">
              <v:textbox>
                <w:txbxContent>
                  <w:p w:rsidR="00376711" w:rsidRPr="00376711" w:rsidRDefault="00376711">
                    <w:pPr>
                      <w:rPr>
                        <w:rFonts w:ascii="Arial" w:hAnsi="Arial" w:cs="Arial"/>
                        <w:b/>
                      </w:rPr>
                    </w:pPr>
                    <w:r w:rsidRPr="00376711">
                      <w:rPr>
                        <w:rFonts w:ascii="Arial" w:hAnsi="Arial" w:cs="Arial"/>
                        <w:b/>
                      </w:rPr>
                      <w:t>ALLEGATO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04"/>
    <w:multiLevelType w:val="hybridMultilevel"/>
    <w:tmpl w:val="6EA2A9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FCA"/>
    <w:multiLevelType w:val="hybridMultilevel"/>
    <w:tmpl w:val="5CFC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BEB"/>
    <w:multiLevelType w:val="singleLevel"/>
    <w:tmpl w:val="05D6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C3F0C"/>
    <w:multiLevelType w:val="hybridMultilevel"/>
    <w:tmpl w:val="EBC8FB34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4" w15:restartNumberingAfterBreak="0">
    <w:nsid w:val="57FD41D8"/>
    <w:multiLevelType w:val="hybridMultilevel"/>
    <w:tmpl w:val="7FBA9FB4"/>
    <w:lvl w:ilvl="0" w:tplc="31387C9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605E5"/>
    <w:multiLevelType w:val="hybridMultilevel"/>
    <w:tmpl w:val="BEAC7DF4"/>
    <w:lvl w:ilvl="0" w:tplc="5836A4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63854"/>
    <w:multiLevelType w:val="hybridMultilevel"/>
    <w:tmpl w:val="5DD8A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C5D"/>
    <w:multiLevelType w:val="hybridMultilevel"/>
    <w:tmpl w:val="6F08E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D03"/>
    <w:multiLevelType w:val="multilevel"/>
    <w:tmpl w:val="E486A4B6"/>
    <w:lvl w:ilvl="0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7CF9415E"/>
    <w:multiLevelType w:val="hybridMultilevel"/>
    <w:tmpl w:val="E486A4B6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A"/>
    <w:rsid w:val="00012BF4"/>
    <w:rsid w:val="000254A7"/>
    <w:rsid w:val="000305F1"/>
    <w:rsid w:val="000419A5"/>
    <w:rsid w:val="00045CBE"/>
    <w:rsid w:val="0005117B"/>
    <w:rsid w:val="000515D8"/>
    <w:rsid w:val="00067907"/>
    <w:rsid w:val="00074CF6"/>
    <w:rsid w:val="00075F07"/>
    <w:rsid w:val="00082B2A"/>
    <w:rsid w:val="000A2C3F"/>
    <w:rsid w:val="000D20F0"/>
    <w:rsid w:val="00114707"/>
    <w:rsid w:val="0014139C"/>
    <w:rsid w:val="00152DFE"/>
    <w:rsid w:val="0017722B"/>
    <w:rsid w:val="00185103"/>
    <w:rsid w:val="001B6FC6"/>
    <w:rsid w:val="00203E69"/>
    <w:rsid w:val="002312B6"/>
    <w:rsid w:val="002554B9"/>
    <w:rsid w:val="00272AA5"/>
    <w:rsid w:val="0029180C"/>
    <w:rsid w:val="00297ADE"/>
    <w:rsid w:val="002C2C87"/>
    <w:rsid w:val="002C5757"/>
    <w:rsid w:val="002D2202"/>
    <w:rsid w:val="002E5A25"/>
    <w:rsid w:val="002F7DEE"/>
    <w:rsid w:val="003056BA"/>
    <w:rsid w:val="0031245E"/>
    <w:rsid w:val="003219AE"/>
    <w:rsid w:val="00373C2E"/>
    <w:rsid w:val="00376711"/>
    <w:rsid w:val="003851DA"/>
    <w:rsid w:val="00385DF9"/>
    <w:rsid w:val="003B2363"/>
    <w:rsid w:val="004314D2"/>
    <w:rsid w:val="0043492A"/>
    <w:rsid w:val="004A6D9F"/>
    <w:rsid w:val="004B267B"/>
    <w:rsid w:val="004E155D"/>
    <w:rsid w:val="00531C7D"/>
    <w:rsid w:val="00547EFF"/>
    <w:rsid w:val="00554B79"/>
    <w:rsid w:val="005714D4"/>
    <w:rsid w:val="005F799C"/>
    <w:rsid w:val="00643298"/>
    <w:rsid w:val="00657C3F"/>
    <w:rsid w:val="006856A2"/>
    <w:rsid w:val="00690F2C"/>
    <w:rsid w:val="0069660E"/>
    <w:rsid w:val="00696F85"/>
    <w:rsid w:val="00696FE1"/>
    <w:rsid w:val="006A5C7A"/>
    <w:rsid w:val="006B03C8"/>
    <w:rsid w:val="006B14F5"/>
    <w:rsid w:val="006B60D4"/>
    <w:rsid w:val="006C7C11"/>
    <w:rsid w:val="00703996"/>
    <w:rsid w:val="00706EC5"/>
    <w:rsid w:val="00725E3D"/>
    <w:rsid w:val="007573D4"/>
    <w:rsid w:val="007822DE"/>
    <w:rsid w:val="00786B70"/>
    <w:rsid w:val="007A6595"/>
    <w:rsid w:val="007B51CE"/>
    <w:rsid w:val="007E28C0"/>
    <w:rsid w:val="008165DB"/>
    <w:rsid w:val="00850195"/>
    <w:rsid w:val="008544BC"/>
    <w:rsid w:val="0088695A"/>
    <w:rsid w:val="008A5C4A"/>
    <w:rsid w:val="008C204E"/>
    <w:rsid w:val="00921B6B"/>
    <w:rsid w:val="0095641B"/>
    <w:rsid w:val="00971B24"/>
    <w:rsid w:val="00985E02"/>
    <w:rsid w:val="009C31B4"/>
    <w:rsid w:val="009F1778"/>
    <w:rsid w:val="009F6783"/>
    <w:rsid w:val="00A46695"/>
    <w:rsid w:val="00A57C24"/>
    <w:rsid w:val="00A8533B"/>
    <w:rsid w:val="00AA03F5"/>
    <w:rsid w:val="00AC433E"/>
    <w:rsid w:val="00AC5B69"/>
    <w:rsid w:val="00AD1371"/>
    <w:rsid w:val="00AD2D16"/>
    <w:rsid w:val="00AE5CAF"/>
    <w:rsid w:val="00AF7396"/>
    <w:rsid w:val="00B00D74"/>
    <w:rsid w:val="00B068C5"/>
    <w:rsid w:val="00B1772F"/>
    <w:rsid w:val="00B47565"/>
    <w:rsid w:val="00B76014"/>
    <w:rsid w:val="00B829B8"/>
    <w:rsid w:val="00BA2B63"/>
    <w:rsid w:val="00BD139A"/>
    <w:rsid w:val="00BD3B82"/>
    <w:rsid w:val="00C11EC3"/>
    <w:rsid w:val="00C2306C"/>
    <w:rsid w:val="00C61199"/>
    <w:rsid w:val="00C71C49"/>
    <w:rsid w:val="00C940A5"/>
    <w:rsid w:val="00CA213C"/>
    <w:rsid w:val="00CE54BB"/>
    <w:rsid w:val="00CF52DF"/>
    <w:rsid w:val="00D40034"/>
    <w:rsid w:val="00D467BB"/>
    <w:rsid w:val="00D46DE4"/>
    <w:rsid w:val="00DA35ED"/>
    <w:rsid w:val="00DD77D7"/>
    <w:rsid w:val="00E035AE"/>
    <w:rsid w:val="00E33612"/>
    <w:rsid w:val="00E50DEB"/>
    <w:rsid w:val="00EB3347"/>
    <w:rsid w:val="00EC4B10"/>
    <w:rsid w:val="00ED0D05"/>
    <w:rsid w:val="00EE6A14"/>
    <w:rsid w:val="00F067E2"/>
    <w:rsid w:val="00F12C81"/>
    <w:rsid w:val="00F27051"/>
    <w:rsid w:val="00F355CC"/>
    <w:rsid w:val="00F4623D"/>
    <w:rsid w:val="00F658F4"/>
    <w:rsid w:val="00F671D9"/>
    <w:rsid w:val="00F71DC2"/>
    <w:rsid w:val="00F85972"/>
    <w:rsid w:val="00F87E6E"/>
    <w:rsid w:val="00F91E0B"/>
    <w:rsid w:val="00FB2FC1"/>
    <w:rsid w:val="00FF0059"/>
    <w:rsid w:val="00FF54B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244585A1"/>
  <w15:chartTrackingRefBased/>
  <w15:docId w15:val="{82287CFB-0736-4FDC-91CF-850D828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371"/>
    <w:pPr>
      <w:tabs>
        <w:tab w:val="left" w:pos="1304"/>
      </w:tabs>
      <w:spacing w:line="360" w:lineRule="auto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shd w:val="pct20" w:color="auto" w:fill="FFFFFF"/>
      <w:tabs>
        <w:tab w:val="left" w:pos="567"/>
        <w:tab w:val="left" w:pos="1134"/>
        <w:tab w:val="left" w:pos="6237"/>
      </w:tabs>
      <w:spacing w:after="360" w:line="312" w:lineRule="atLeast"/>
      <w:jc w:val="left"/>
      <w:outlineLvl w:val="0"/>
    </w:pPr>
    <w:rPr>
      <w:rFonts w:ascii="Arial" w:hAnsi="Arial"/>
      <w:b/>
      <w:smallCaps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1134"/>
        <w:tab w:val="left" w:pos="6237"/>
      </w:tabs>
      <w:spacing w:before="240" w:after="240" w:line="312" w:lineRule="atLeast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Footlight MT Light" w:hAnsi="Footlight MT Light"/>
      <w:i/>
      <w:sz w:val="28"/>
    </w:rPr>
  </w:style>
  <w:style w:type="paragraph" w:styleId="Titolo4">
    <w:name w:val="heading 4"/>
    <w:basedOn w:val="Normale"/>
    <w:next w:val="Normale"/>
    <w:autoRedefine/>
    <w:qFormat/>
    <w:pPr>
      <w:keepNext/>
      <w:jc w:val="center"/>
      <w:outlineLvl w:val="3"/>
    </w:pPr>
    <w:rPr>
      <w:rFonts w:ascii="English111 Vivace BT" w:hAnsi="English111 Vivace BT"/>
      <w:b/>
      <w:i/>
      <w:sz w:val="36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spacing w:line="312" w:lineRule="atLeast"/>
      <w:ind w:left="5670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ind w:right="6661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4820"/>
      <w:outlineLvl w:val="6"/>
    </w:pPr>
    <w:rPr>
      <w:rFonts w:ascii="ITC Bookman" w:hAnsi="ITC Bookman"/>
      <w:i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spacing w:line="240" w:lineRule="auto"/>
      <w:outlineLvl w:val="8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361"/>
      </w:tabs>
      <w:spacing w:after="120" w:line="240" w:lineRule="auto"/>
      <w:ind w:left="1276" w:hanging="1276"/>
    </w:pPr>
    <w:rPr>
      <w:b/>
      <w:i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rPr>
      <w:rFonts w:ascii="Arial" w:hAnsi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ogo">
    <w:name w:val="Logo"/>
    <w:basedOn w:val="Normale"/>
    <w:pPr>
      <w:tabs>
        <w:tab w:val="left" w:pos="3614"/>
        <w:tab w:val="left" w:pos="8931"/>
      </w:tabs>
      <w:jc w:val="center"/>
    </w:pPr>
    <w:rPr>
      <w:rFonts w:ascii="English111 Vivace BT" w:hAnsi="English111 Vivace BT"/>
      <w:b/>
      <w:i/>
      <w:sz w:val="36"/>
    </w:rPr>
  </w:style>
  <w:style w:type="paragraph" w:customStyle="1" w:styleId="Servizio">
    <w:name w:val="Servizio"/>
    <w:pPr>
      <w:tabs>
        <w:tab w:val="right" w:pos="5245"/>
      </w:tabs>
      <w:jc w:val="center"/>
    </w:pPr>
    <w:rPr>
      <w:rFonts w:ascii="Arial" w:hAnsi="Arial"/>
      <w:noProof/>
    </w:rPr>
  </w:style>
  <w:style w:type="paragraph" w:customStyle="1" w:styleId="Oggetto">
    <w:name w:val="Oggetto"/>
    <w:next w:val="Normale"/>
    <w:pPr>
      <w:shd w:val="pct10" w:color="auto" w:fill="FFFFFF"/>
      <w:tabs>
        <w:tab w:val="left" w:pos="1304"/>
      </w:tabs>
      <w:spacing w:after="960"/>
      <w:ind w:left="1304" w:hanging="1304"/>
    </w:pPr>
    <w:rPr>
      <w:rFonts w:ascii="Arial" w:hAnsi="Arial"/>
      <w:noProof/>
      <w:sz w:val="24"/>
    </w:rPr>
  </w:style>
  <w:style w:type="character" w:customStyle="1" w:styleId="Intestazionelettera">
    <w:name w:val="Intestazione lettera"/>
    <w:rsid w:val="00AD1371"/>
    <w:rPr>
      <w:rFonts w:ascii="Century Gothic" w:hAnsi="Century Gothic"/>
      <w:sz w:val="20"/>
    </w:rPr>
  </w:style>
  <w:style w:type="paragraph" w:customStyle="1" w:styleId="Oggettolettera">
    <w:name w:val="Oggetto lettera"/>
    <w:basedOn w:val="Oggetto"/>
    <w:next w:val="Normale"/>
    <w:rsid w:val="0031245E"/>
    <w:pPr>
      <w:shd w:val="clear" w:color="auto" w:fill="D9D9D9"/>
    </w:pPr>
    <w:rPr>
      <w:rFonts w:ascii="Century Gothic" w:hAnsi="Century Gothic"/>
      <w:noProof w:val="0"/>
      <w:sz w:val="22"/>
    </w:rPr>
  </w:style>
  <w:style w:type="character" w:customStyle="1" w:styleId="Firmalettera">
    <w:name w:val="Firma lettera"/>
    <w:rsid w:val="00AD1371"/>
    <w:rPr>
      <w:rFonts w:ascii="Century Gothic" w:hAnsi="Century Gothic"/>
      <w:i/>
      <w:iCs/>
      <w:sz w:val="20"/>
    </w:rPr>
  </w:style>
  <w:style w:type="paragraph" w:styleId="Testonormale">
    <w:name w:val="Plain Text"/>
    <w:basedOn w:val="Normale"/>
    <w:rsid w:val="00AD1371"/>
    <w:rPr>
      <w:rFonts w:ascii="Courier New" w:hAnsi="Courier New" w:cs="Courier New"/>
      <w:sz w:val="20"/>
    </w:rPr>
  </w:style>
  <w:style w:type="character" w:customStyle="1" w:styleId="Firmagrasslettera">
    <w:name w:val="Firma grass lettera"/>
    <w:rsid w:val="00AD1371"/>
    <w:rPr>
      <w:rFonts w:ascii="Century Gothic" w:hAnsi="Century Gothic"/>
      <w:b/>
      <w:bCs/>
      <w:i/>
      <w:iCs/>
      <w:sz w:val="20"/>
    </w:rPr>
  </w:style>
  <w:style w:type="paragraph" w:customStyle="1" w:styleId="ComuneCuneo">
    <w:name w:val="Comune Cuneo"/>
    <w:basedOn w:val="Intestazione"/>
    <w:rsid w:val="00657C3F"/>
    <w:pPr>
      <w:tabs>
        <w:tab w:val="clear" w:pos="1304"/>
        <w:tab w:val="clear" w:pos="4819"/>
        <w:tab w:val="clear" w:pos="9638"/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pacing w:line="24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05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15D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554B9"/>
    <w:rPr>
      <w:rFonts w:ascii="Century Gothic" w:hAnsi="Century Gothic"/>
      <w:sz w:val="22"/>
    </w:rPr>
  </w:style>
  <w:style w:type="table" w:styleId="Grigliatabella">
    <w:name w:val="Table Grid"/>
    <w:basedOn w:val="Tabellanormale"/>
    <w:uiPriority w:val="99"/>
    <w:rsid w:val="0038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51DA"/>
    <w:pPr>
      <w:tabs>
        <w:tab w:val="clear" w:pos="1304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A"/>
  </w:style>
  <w:style w:type="character" w:styleId="Rimandonotaapidipagina">
    <w:name w:val="footnote reference"/>
    <w:basedOn w:val="Carpredefinitoparagrafo"/>
    <w:uiPriority w:val="99"/>
    <w:unhideWhenUsed/>
    <w:rsid w:val="003851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op\Documents\Modelli%20di%20Office%20personalizzati\2_Lettera_tipo_patrimo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81ED-0E8D-4BC2-9D4D-5E04627F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2_Lettera_tipo_patrimonio.dotx</Template>
  <TotalTime>4</TotalTime>
  <Pages>2</Pages>
  <Words>333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X</vt:lpstr>
    </vt:vector>
  </TitlesOfParts>
  <Company>Comune di Cuneo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Rosso Patrik</dc:creator>
  <cp:keywords/>
  <dc:description/>
  <cp:lastModifiedBy>Rosso Patrik</cp:lastModifiedBy>
  <cp:revision>4</cp:revision>
  <cp:lastPrinted>2019-10-23T14:16:00Z</cp:lastPrinted>
  <dcterms:created xsi:type="dcterms:W3CDTF">2020-09-07T09:20:00Z</dcterms:created>
  <dcterms:modified xsi:type="dcterms:W3CDTF">2020-09-07T09:23:00Z</dcterms:modified>
</cp:coreProperties>
</file>