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845" w:rsidRDefault="00B7588C">
      <w:r>
        <w:rPr>
          <w:noProof/>
        </w:rPr>
        <w:drawing>
          <wp:inline distT="0" distB="0" distL="0" distR="0">
            <wp:extent cx="6122666" cy="95253"/>
            <wp:effectExtent l="0" t="0" r="0" b="0"/>
            <wp:docPr id="1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D1845" w:rsidRDefault="00B7588C">
      <w:pPr>
        <w:jc w:val="right"/>
        <w:rPr>
          <w:rFonts w:ascii="Franklin Gothic Medium Cond" w:hAnsi="Franklin Gothic Medium Cond"/>
          <w:sz w:val="24"/>
        </w:rPr>
      </w:pPr>
      <w:r>
        <w:rPr>
          <w:rFonts w:ascii="Franklin Gothic Medium Cond" w:hAnsi="Franklin Gothic Medium Cond"/>
          <w:sz w:val="24"/>
        </w:rPr>
        <w:t>«Modello di domanda di partecipazione — Allegato A»</w:t>
      </w:r>
    </w:p>
    <w:p w:rsidR="008D1845" w:rsidRDefault="00B7588C">
      <w:r>
        <w:rPr>
          <w:noProof/>
        </w:rPr>
        <w:drawing>
          <wp:inline distT="0" distB="0" distL="0" distR="0">
            <wp:extent cx="6122666" cy="95253"/>
            <wp:effectExtent l="0" t="0" r="0" b="0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D1845" w:rsidRDefault="008D1845">
      <w:pPr>
        <w:jc w:val="center"/>
      </w:pPr>
    </w:p>
    <w:p w:rsidR="008D1845" w:rsidRDefault="008D1845">
      <w:pPr>
        <w:jc w:val="center"/>
        <w:rPr>
          <w:rFonts w:ascii="Franklin Gothic Medium" w:hAnsi="Franklin Gothic Medium"/>
          <w:sz w:val="40"/>
          <w:szCs w:val="40"/>
        </w:rPr>
      </w:pPr>
    </w:p>
    <w:p w:rsidR="008D1845" w:rsidRDefault="00B7588C">
      <w:pPr>
        <w:jc w:val="center"/>
      </w:pPr>
      <w:r>
        <w:rPr>
          <w:rFonts w:ascii="Franklin Gothic Medium" w:hAnsi="Franklin Gothic Medium"/>
          <w:sz w:val="40"/>
          <w:szCs w:val="40"/>
        </w:rPr>
        <w:t>Domanda di partecipazione alla gara</w:t>
      </w:r>
      <w:r>
        <w:rPr>
          <w:rStyle w:val="Rimandonotaapidipagina"/>
          <w:rFonts w:ascii="Franklin Gothic Medium" w:hAnsi="Franklin Gothic Medium"/>
          <w:sz w:val="40"/>
          <w:szCs w:val="40"/>
        </w:rPr>
        <w:footnoteReference w:id="1"/>
      </w:r>
    </w:p>
    <w:p w:rsidR="008D1845" w:rsidRDefault="008D1845">
      <w:pPr>
        <w:jc w:val="center"/>
        <w:rPr>
          <w:rFonts w:ascii="Franklin Gothic Medium" w:hAnsi="Franklin Gothic Medium"/>
          <w:sz w:val="40"/>
          <w:szCs w:val="40"/>
        </w:rPr>
      </w:pPr>
    </w:p>
    <w:p w:rsidR="008D1845" w:rsidRDefault="00B758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Gara </w:t>
      </w:r>
      <w:proofErr w:type="spellStart"/>
      <w:r>
        <w:rPr>
          <w:sz w:val="36"/>
          <w:szCs w:val="36"/>
        </w:rPr>
        <w:t>Gara</w:t>
      </w:r>
      <w:proofErr w:type="spellEnd"/>
      <w:r>
        <w:rPr>
          <w:sz w:val="36"/>
          <w:szCs w:val="36"/>
        </w:rPr>
        <w:t xml:space="preserve"> europea a procedura aperta per l’affidamento del servizio di pulizia palestre in gestione al comune di Cuneo anni 2021/2024 [CIG 8728176EAD]</w:t>
      </w:r>
    </w:p>
    <w:p w:rsidR="008D1845" w:rsidRDefault="008D1845">
      <w:pPr>
        <w:pStyle w:val="CSAArticolo"/>
      </w:pPr>
    </w:p>
    <w:p w:rsidR="008D1845" w:rsidRDefault="00B7588C">
      <w:pPr>
        <w:pStyle w:val="CSAArticolo"/>
      </w:pPr>
      <w:r>
        <w:t>Il/La sottoscritto/</w:t>
      </w:r>
      <w:r>
        <w:t>a</w:t>
      </w:r>
    </w:p>
    <w:p w:rsidR="008D1845" w:rsidRDefault="00B7588C">
      <w:pPr>
        <w:pStyle w:val="CSAArticolo"/>
      </w:pPr>
      <w:r>
        <w:t xml:space="preserve">nato/a </w:t>
      </w:r>
      <w:proofErr w:type="spellStart"/>
      <w:r>
        <w:t>a</w:t>
      </w:r>
      <w:proofErr w:type="spellEnd"/>
      <w:r>
        <w:t xml:space="preserve">                                                              il</w:t>
      </w:r>
    </w:p>
    <w:p w:rsidR="008D1845" w:rsidRDefault="00B7588C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:rsidR="008D1845" w:rsidRDefault="00B7588C">
      <w:pPr>
        <w:pStyle w:val="CSAArticolo"/>
      </w:pPr>
      <w:r>
        <w:t>Stato                                  Via/Piazza</w:t>
      </w:r>
    </w:p>
    <w:p w:rsidR="008D1845" w:rsidRDefault="00B7588C">
      <w:pPr>
        <w:pStyle w:val="CSAArticolo"/>
      </w:pPr>
      <w:r>
        <w:t xml:space="preserve">nella sua qualità di </w:t>
      </w:r>
      <w:r>
        <w:rPr>
          <w:b/>
        </w:rPr>
        <w:t xml:space="preserve">legale </w:t>
      </w:r>
      <w:r>
        <w:rPr>
          <w:b/>
        </w:rPr>
        <w:t xml:space="preserve">rappresentante </w:t>
      </w:r>
      <w:r>
        <w:t>dell’operatore economico</w:t>
      </w:r>
    </w:p>
    <w:p w:rsidR="008D1845" w:rsidRDefault="00B7588C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:rsidR="008D1845" w:rsidRDefault="00B7588C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:rsidR="008D1845" w:rsidRDefault="00B7588C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:rsidR="008D1845" w:rsidRDefault="00B7588C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Iva:</w:t>
      </w:r>
    </w:p>
    <w:p w:rsidR="008D1845" w:rsidRDefault="00B7588C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:rsidR="008D1845" w:rsidRDefault="00B7588C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8D1845" w:rsidRDefault="00B7588C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 elettronica certificata (P.E.C.):</w:t>
      </w:r>
    </w:p>
    <w:p w:rsidR="008D1845" w:rsidRDefault="00B7588C">
      <w:pPr>
        <w:pStyle w:val="CSAArticolo"/>
        <w:spacing w:before="240" w:after="240"/>
        <w:rPr>
          <w:szCs w:val="24"/>
        </w:rPr>
      </w:pPr>
      <w:r>
        <w:rPr>
          <w:szCs w:val="24"/>
        </w:rPr>
        <w:t xml:space="preserve">chiede di partecipare alla gara di </w:t>
      </w:r>
      <w:r>
        <w:rPr>
          <w:szCs w:val="24"/>
        </w:rPr>
        <w:t>appalto in oggetto in qualità di [barrare la casella che interessa]</w:t>
      </w:r>
    </w:p>
    <w:p w:rsidR="008D1845" w:rsidRDefault="00B7588C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:rsidR="008D1845" w:rsidRDefault="00B7588C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consorzio___________________________________________________________________</w:t>
      </w:r>
    </w:p>
    <w:p w:rsidR="008D1845" w:rsidRDefault="00B7588C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>impresa mandataria/capogruppo in riunione di concorrenti di cui all’articolo 45 — comma 2, lett</w:t>
      </w:r>
      <w:r>
        <w:rPr>
          <w:szCs w:val="24"/>
        </w:rPr>
        <w:t xml:space="preserve">era d), e) e g) — del Codice con le seguenti imprese [indicare la composizione dei raggruppamenti o consorzi ordinari di concorrenti o </w:t>
      </w:r>
      <w:proofErr w:type="spellStart"/>
      <w:r>
        <w:rPr>
          <w:szCs w:val="24"/>
        </w:rPr>
        <w:t>Geie</w:t>
      </w:r>
      <w:proofErr w:type="spellEnd"/>
      <w:r>
        <w:rPr>
          <w:szCs w:val="24"/>
        </w:rPr>
        <w:t xml:space="preserve">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3"/>
        <w:gridCol w:w="5967"/>
      </w:tblGrid>
      <w:tr w:rsidR="008D1845">
        <w:tblPrEx>
          <w:tblCellMar>
            <w:top w:w="0" w:type="dxa"/>
            <w:bottom w:w="0" w:type="dxa"/>
          </w:tblCellMar>
        </w:tblPrEx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845" w:rsidRDefault="00B7588C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845" w:rsidRDefault="008D1845">
            <w:pPr>
              <w:pStyle w:val="CSAArticolo"/>
              <w:rPr>
                <w:szCs w:val="24"/>
              </w:rPr>
            </w:pPr>
          </w:p>
        </w:tc>
      </w:tr>
      <w:tr w:rsidR="008D1845">
        <w:tblPrEx>
          <w:tblCellMar>
            <w:top w:w="0" w:type="dxa"/>
            <w:bottom w:w="0" w:type="dxa"/>
          </w:tblCellMar>
        </w:tblPrEx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845" w:rsidRDefault="008D1845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845" w:rsidRDefault="008D1845">
            <w:pPr>
              <w:pStyle w:val="CSAArticolo"/>
              <w:rPr>
                <w:szCs w:val="24"/>
              </w:rPr>
            </w:pPr>
          </w:p>
        </w:tc>
      </w:tr>
      <w:tr w:rsidR="008D1845">
        <w:tblPrEx>
          <w:tblCellMar>
            <w:top w:w="0" w:type="dxa"/>
            <w:bottom w:w="0" w:type="dxa"/>
          </w:tblCellMar>
        </w:tblPrEx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845" w:rsidRDefault="008D1845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845" w:rsidRDefault="008D1845">
            <w:pPr>
              <w:pStyle w:val="CSAArticolo"/>
              <w:rPr>
                <w:szCs w:val="24"/>
              </w:rPr>
            </w:pPr>
          </w:p>
        </w:tc>
      </w:tr>
    </w:tbl>
    <w:p w:rsidR="008D1845" w:rsidRDefault="008D1845">
      <w:pPr>
        <w:pStyle w:val="CSAArticolo"/>
        <w:ind w:firstLine="360"/>
        <w:rPr>
          <w:szCs w:val="24"/>
        </w:rPr>
      </w:pPr>
    </w:p>
    <w:p w:rsidR="008D1845" w:rsidRDefault="00B7588C">
      <w:pPr>
        <w:pStyle w:val="CSAArticolo"/>
        <w:spacing w:before="120" w:after="240"/>
      </w:pPr>
      <w:r>
        <w:rPr>
          <w:szCs w:val="24"/>
        </w:rPr>
        <w:lastRenderedPageBreak/>
        <w:t xml:space="preserve">A tal fine, in relazione ai requisiti per la partecipazione alla procedura previsti dal </w:t>
      </w:r>
      <w:bookmarkStart w:id="2" w:name="_inizio"/>
      <w:r>
        <w:rPr>
          <w:szCs w:val="24"/>
        </w:rPr>
        <w:t>decreto legislativo 18 aprile 2016, n. 50</w:t>
      </w:r>
      <w:bookmarkEnd w:id="2"/>
      <w:r>
        <w:rPr>
          <w:szCs w:val="24"/>
        </w:rPr>
        <w:t xml:space="preserve"> s.m.i. «</w:t>
      </w:r>
      <w:r>
        <w:rPr>
          <w:i/>
          <w:szCs w:val="24"/>
        </w:rPr>
        <w:t>Codice dei contratti pubblici</w:t>
      </w:r>
      <w:r>
        <w:rPr>
          <w:szCs w:val="24"/>
        </w:rPr>
        <w:t>» [in seguit</w:t>
      </w:r>
      <w:r>
        <w:rPr>
          <w:szCs w:val="24"/>
        </w:rPr>
        <w:t>o “Codice”], ai sensi degli articoli 38, comma 3, 46, 47 e 48 del decreto del Presidente della Repubblica 28 dicembre 2000, n. 445 s.m.i. «</w:t>
      </w:r>
      <w:r>
        <w:rPr>
          <w:i/>
          <w:szCs w:val="24"/>
        </w:rPr>
        <w:t>Testo unico delle disposizioni legislative e regolamentari in materia di documentazione amministrativa</w:t>
      </w:r>
      <w:r>
        <w:rPr>
          <w:szCs w:val="24"/>
        </w:rPr>
        <w:t>»</w:t>
      </w:r>
      <w:r>
        <w:rPr>
          <w:rStyle w:val="Rimandonotaapidipagina"/>
          <w:szCs w:val="24"/>
        </w:rPr>
        <w:footnoteReference w:id="2"/>
      </w:r>
      <w:r>
        <w:rPr>
          <w:szCs w:val="24"/>
        </w:rPr>
        <w:t>,</w:t>
      </w:r>
    </w:p>
    <w:p w:rsidR="008D1845" w:rsidRDefault="00B7588C">
      <w:pPr>
        <w:pStyle w:val="CSAArticolo"/>
        <w:spacing w:before="1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:rsidR="008D1845" w:rsidRDefault="00B7588C">
      <w:pPr>
        <w:pStyle w:val="CSAArticolo"/>
        <w:spacing w:before="120"/>
        <w:jc w:val="center"/>
      </w:pPr>
      <w:r>
        <w:rPr>
          <w:smallCaps/>
          <w:sz w:val="20"/>
        </w:rPr>
        <w:t>[crociare le dichiarazioni di interesse]</w:t>
      </w:r>
    </w:p>
    <w:p w:rsidR="008D1845" w:rsidRDefault="008D1845">
      <w:pPr>
        <w:pStyle w:val="CSAArticolo"/>
        <w:spacing w:before="120"/>
        <w:rPr>
          <w:szCs w:val="24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8505"/>
      </w:tblGrid>
      <w:tr w:rsidR="008D18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845" w:rsidRDefault="008D1845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845" w:rsidRDefault="00B7588C">
            <w:pPr>
              <w:pStyle w:val="CSAArticolo"/>
              <w:spacing w:after="0"/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845" w:rsidRDefault="00B7588C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non incorrere nelle cause di esclusione di cui all’articolo 80,</w:t>
            </w:r>
            <w:r>
              <w:t xml:space="preserve"> </w:t>
            </w:r>
            <w:r w:rsidRPr="005826E1">
              <w:rPr>
                <w:rFonts w:ascii="Times New Roman" w:hAnsi="Times New Roman" w:cs="Times New Roman"/>
                <w:sz w:val="24"/>
                <w:szCs w:val="24"/>
              </w:rPr>
              <w:t>comma 1, lettera b-bis),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comma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c), c-bis), c-ter), c-quater), </w:t>
            </w:r>
            <w:r w:rsidRPr="005826E1">
              <w:rPr>
                <w:rFonts w:ascii="Times New Roman" w:hAnsi="Times New Roman" w:cs="Times New Roman"/>
                <w:sz w:val="24"/>
                <w:szCs w:val="24"/>
              </w:rPr>
              <w:t>f-bis) e f-ter)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 Codice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D18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845" w:rsidRDefault="008D1845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845" w:rsidRDefault="00B7588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845" w:rsidRDefault="00B7588C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 i soggetti di cui all’art. 80, comma 3 del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Codice sono i seguenti: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2126"/>
              <w:gridCol w:w="2127"/>
              <w:gridCol w:w="2127"/>
            </w:tblGrid>
            <w:tr w:rsidR="008D184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D1845" w:rsidRDefault="00B7588C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:rsidR="008D1845" w:rsidRDefault="00B7588C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D1845" w:rsidRDefault="00B7588C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:rsidR="008D1845" w:rsidRDefault="00B7588C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D1845" w:rsidRDefault="00B7588C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:rsidR="008D1845" w:rsidRDefault="00B7588C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D1845" w:rsidRDefault="00B7588C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Carica attribuita</w:t>
                  </w:r>
                </w:p>
              </w:tc>
            </w:tr>
            <w:tr w:rsidR="008D184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D1845" w:rsidRDefault="008D184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D1845" w:rsidRDefault="008D184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D1845" w:rsidRDefault="008D184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D1845" w:rsidRDefault="008D184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D184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D1845" w:rsidRDefault="008D184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D1845" w:rsidRDefault="008D184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D1845" w:rsidRDefault="008D184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D1845" w:rsidRDefault="008D184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D184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D1845" w:rsidRDefault="008D184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D1845" w:rsidRDefault="008D184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D1845" w:rsidRDefault="008D184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D1845" w:rsidRDefault="008D184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D184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D1845" w:rsidRDefault="008D184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D1845" w:rsidRDefault="008D184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D1845" w:rsidRDefault="008D184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D1845" w:rsidRDefault="008D184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D184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D1845" w:rsidRDefault="008D184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D1845" w:rsidRDefault="008D184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D1845" w:rsidRDefault="008D184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D1845" w:rsidRDefault="008D184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D184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D1845" w:rsidRDefault="008D184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D1845" w:rsidRDefault="008D184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D1845" w:rsidRDefault="008D184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D1845" w:rsidRDefault="008D184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D184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D1845" w:rsidRDefault="008D184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D1845" w:rsidRDefault="008D184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D1845" w:rsidRDefault="008D184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D1845" w:rsidRDefault="008D184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D184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D1845" w:rsidRDefault="008D184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D1845" w:rsidRDefault="008D184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D1845" w:rsidRDefault="008D184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D1845" w:rsidRDefault="008D1845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D1845" w:rsidRDefault="00B7588C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ovvero sono ricavabili dalla seguente banca dati ufficiale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pubblico registro: ___________________________ da cui i medesimi possono essere ricavati in modo aggiornato alla data di presentazione dell’offerta;</w:t>
            </w:r>
          </w:p>
        </w:tc>
      </w:tr>
      <w:tr w:rsidR="008D18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845" w:rsidRDefault="008D1845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845" w:rsidRDefault="00B7588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845" w:rsidRDefault="00B7588C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remunerativa l’offerta economica presentata giacché per la sua formulazione ha preso atto e tenuto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conto:</w:t>
            </w:r>
          </w:p>
          <w:p w:rsidR="008D1845" w:rsidRDefault="00B7588C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delle condizioni contrattuali e degli oneri compresi quelli eventuali relativi in materia di sicurezza, di assicurazione, di condizioni di lavoro e di previdenza e assistenza in vigore nel luogo dove devono essere svolti i servizi/fornitura;</w:t>
            </w:r>
          </w:p>
          <w:p w:rsidR="008D1845" w:rsidRDefault="00B7588C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tutte le circostanze generali, particolari e locali, nessuna esclusa ed eccettuata, che possono avere influito o influire sia sulla prestazione dei servizi/fornitura, sia sulla determinazione della propria offerta;</w:t>
            </w:r>
          </w:p>
        </w:tc>
      </w:tr>
      <w:tr w:rsidR="008D18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845" w:rsidRDefault="008D1845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845" w:rsidRDefault="00B7588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845" w:rsidRDefault="00B7588C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accettare, senza condizione o 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serva alcuna, tutte le norme e disposizioni contenute nella documentazione gara;</w:t>
            </w:r>
          </w:p>
        </w:tc>
      </w:tr>
      <w:tr w:rsidR="008D18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845" w:rsidRDefault="008D1845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845" w:rsidRDefault="00B7588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845" w:rsidRDefault="00B7588C">
            <w:pPr>
              <w:spacing w:before="60" w:after="60"/>
              <w:jc w:val="both"/>
            </w:pPr>
            <w:r>
              <w:rPr>
                <w:sz w:val="24"/>
                <w:szCs w:val="24"/>
              </w:rPr>
              <w:t xml:space="preserve">di essere edotto degli obblighi derivanti dal Codice di comportamento adottato dalla stazione appaltante con deliberazione della Giunta Comunale n. 306 dell’11 dicembre </w:t>
            </w:r>
            <w:r>
              <w:rPr>
                <w:sz w:val="24"/>
                <w:szCs w:val="24"/>
              </w:rPr>
              <w:t>2013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reperibile al link </w:t>
            </w:r>
            <w:hyperlink r:id="rId8" w:history="1">
              <w:r>
                <w:rPr>
                  <w:rStyle w:val="Collegamentoipertestuale"/>
                  <w:sz w:val="24"/>
                  <w:szCs w:val="24"/>
                </w:rPr>
                <w:t>http://www.comune.cuneo.it/fileadmin/comune_cuneo/</w:t>
              </w:r>
              <w:r>
                <w:rPr>
                  <w:rStyle w:val="Collegamentoipertestuale"/>
                  <w:sz w:val="24"/>
                  <w:szCs w:val="24"/>
                </w:rPr>
                <w:t>content/amm_organiz/seg_generale/personale/codici_disciplinari/codice_comportamento_dipendenti_Comune_di_Cuneo.pdf</w:t>
              </w:r>
            </w:hyperlink>
            <w:r>
              <w:rPr>
                <w:sz w:val="24"/>
                <w:szCs w:val="24"/>
              </w:rPr>
              <w:t xml:space="preserve"> e si impegna, in caso di aggiudicazione, ad osservare e a far osservare ai propri dipendenti e collaboratori, per quanto applicabile, il sudd</w:t>
            </w:r>
            <w:r>
              <w:rPr>
                <w:sz w:val="24"/>
                <w:szCs w:val="24"/>
              </w:rPr>
              <w:t>etto codice, pena la risoluzione del contratto;</w:t>
            </w:r>
          </w:p>
        </w:tc>
      </w:tr>
      <w:tr w:rsidR="008D18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845" w:rsidRDefault="008D1845">
            <w:pPr>
              <w:pStyle w:val="CSAArticolo"/>
              <w:numPr>
                <w:ilvl w:val="0"/>
                <w:numId w:val="5"/>
              </w:numPr>
              <w:spacing w:after="0"/>
              <w:jc w:val="left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845" w:rsidRDefault="00B7588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845" w:rsidRDefault="00B7588C">
            <w:pPr>
              <w:keepNext/>
              <w:spacing w:before="12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gli operatori economici non residenti e privi di stabile organizzazione in Italia</w:t>
            </w:r>
          </w:p>
          <w:p w:rsidR="008D1845" w:rsidRDefault="00B7588C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impegnarsi ad uniformarsi, in caso di aggiudicazione, alla disciplina di cui agli articoli 17, comma 2, e 53, comma</w:t>
            </w:r>
            <w:r>
              <w:rPr>
                <w:sz w:val="24"/>
                <w:szCs w:val="24"/>
              </w:rPr>
              <w:t xml:space="preserve"> 3 del </w:t>
            </w:r>
            <w:proofErr w:type="spellStart"/>
            <w:r>
              <w:rPr>
                <w:sz w:val="24"/>
                <w:szCs w:val="24"/>
              </w:rPr>
              <w:t>d.p.r.</w:t>
            </w:r>
            <w:proofErr w:type="spellEnd"/>
            <w:r>
              <w:rPr>
                <w:sz w:val="24"/>
                <w:szCs w:val="24"/>
              </w:rPr>
              <w:t xml:space="preserve"> 633/1972 e a comunicare alla stazione appaltante la nomina del proprio rappresentante fiscale, nelle forme di legge;</w:t>
            </w:r>
          </w:p>
        </w:tc>
      </w:tr>
      <w:tr w:rsidR="008D18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845" w:rsidRDefault="008D1845">
            <w:pPr>
              <w:pStyle w:val="CSAArticolo"/>
              <w:numPr>
                <w:ilvl w:val="0"/>
                <w:numId w:val="5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845" w:rsidRDefault="00B7588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845" w:rsidRDefault="00B7588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 i seguenti dati: domicilio fiscale ………………………………………………...</w:t>
            </w:r>
          </w:p>
          <w:p w:rsidR="008D1845" w:rsidRDefault="00B7588C">
            <w:pPr>
              <w:spacing w:before="60" w:after="60"/>
              <w:jc w:val="both"/>
            </w:pPr>
            <w:r>
              <w:rPr>
                <w:sz w:val="24"/>
                <w:szCs w:val="24"/>
              </w:rPr>
              <w:t>…………………………………………………………………………………………; codice fiscale …………</w:t>
            </w:r>
            <w:proofErr w:type="gramStart"/>
            <w:r>
              <w:rPr>
                <w:sz w:val="24"/>
                <w:szCs w:val="24"/>
              </w:rPr>
              <w:t>……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…………, partita IVA ………..……………….;  indica l’indirizzo PEC …………………………………………………………………. </w:t>
            </w:r>
            <w:r>
              <w:rPr>
                <w:b/>
                <w:sz w:val="24"/>
                <w:szCs w:val="24"/>
              </w:rPr>
              <w:t>oppure</w:t>
            </w:r>
            <w:r>
              <w:rPr>
                <w:sz w:val="24"/>
                <w:szCs w:val="24"/>
              </w:rPr>
              <w:t>, solo in caso di concorrenti aventi sede in altri Stati membri, l’indirizzo di posta elettronica ……………………………………………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.…….…………… ai fini delle comunicazioni di cui all</w:t>
            </w:r>
            <w:r>
              <w:rPr>
                <w:sz w:val="24"/>
                <w:szCs w:val="24"/>
              </w:rPr>
              <w:t>’art. 76, comma 5 del Codice;</w:t>
            </w:r>
          </w:p>
        </w:tc>
      </w:tr>
      <w:tr w:rsidR="008D18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845" w:rsidRDefault="008D1845">
            <w:pPr>
              <w:pStyle w:val="CSAArticolo"/>
              <w:numPr>
                <w:ilvl w:val="0"/>
                <w:numId w:val="5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845" w:rsidRDefault="00B7588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845" w:rsidRDefault="00B7588C">
            <w:pPr>
              <w:pStyle w:val="Paragrafoelenco"/>
              <w:spacing w:before="60" w:after="60" w:line="240" w:lineRule="auto"/>
              <w:ind w:left="0"/>
            </w:pPr>
            <w:r>
              <w:rPr>
                <w:rFonts w:ascii="Times New Roman" w:hAnsi="Times New Roman"/>
                <w:szCs w:val="24"/>
              </w:rPr>
              <w:t>di autorizzare qualora un partecipante alla gara eserciti la facoltà di “accesso agli atti”, la stazione appaltante a rilasciare copia di tutta la documentazione presentata per la partecipazione alla gara;</w:t>
            </w:r>
          </w:p>
          <w:p w:rsidR="008D1845" w:rsidRDefault="00B7588C">
            <w:pPr>
              <w:pStyle w:val="Paragrafoelenco"/>
              <w:spacing w:before="60" w:after="60"/>
              <w:ind w:left="0"/>
            </w:pPr>
            <w:r>
              <w:rPr>
                <w:rFonts w:ascii="Times New Roman" w:hAnsi="Times New Roman"/>
                <w:b/>
                <w:szCs w:val="24"/>
              </w:rPr>
              <w:t>oppure</w:t>
            </w:r>
          </w:p>
        </w:tc>
      </w:tr>
      <w:tr w:rsidR="008D18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845" w:rsidRDefault="00B7588C">
            <w:pPr>
              <w:pStyle w:val="CSAArticolo"/>
              <w:numPr>
                <w:ilvl w:val="0"/>
                <w:numId w:val="5"/>
              </w:numPr>
              <w:spacing w:after="0"/>
              <w:ind w:left="0" w:firstLine="0"/>
              <w:rPr>
                <w:smallCaps/>
                <w:szCs w:val="24"/>
              </w:rPr>
            </w:pPr>
            <w:r>
              <w:rPr>
                <w:smallCaps/>
                <w:szCs w:val="24"/>
              </w:rPr>
              <w:t>9</w:t>
            </w: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845" w:rsidRDefault="00B7588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845" w:rsidRDefault="00B7588C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</w:t>
            </w:r>
            <w:r>
              <w:rPr>
                <w:sz w:val="24"/>
                <w:szCs w:val="24"/>
              </w:rPr>
              <w:t>non autorizzare, qualora un partecipante alla gara eserciti la facoltà di “accesso agli atti”, la stazione appaltante a rilasciare copia dell’offerta tecnica e delle spiegazioni che saranno eventualmente richieste in sede di verifica delle offerte anomale,</w:t>
            </w:r>
            <w:r>
              <w:rPr>
                <w:sz w:val="24"/>
                <w:szCs w:val="24"/>
              </w:rPr>
              <w:t xml:space="preserve"> in quanto coperte da segreto tecnico/commerciale. Tale dichiarazione dovrà essere adeguatamente motivata e comprovata ai sensi dell’art. 53, comma 5, </w:t>
            </w:r>
            <w:proofErr w:type="spellStart"/>
            <w:r>
              <w:rPr>
                <w:sz w:val="24"/>
                <w:szCs w:val="24"/>
              </w:rPr>
              <w:t>lett</w:t>
            </w:r>
            <w:proofErr w:type="spellEnd"/>
            <w:r>
              <w:rPr>
                <w:sz w:val="24"/>
                <w:szCs w:val="24"/>
              </w:rPr>
              <w:t>. a), del Codice;</w:t>
            </w:r>
          </w:p>
        </w:tc>
      </w:tr>
      <w:tr w:rsidR="008D18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845" w:rsidRDefault="008D1845">
            <w:pPr>
              <w:pStyle w:val="CSAArticolo"/>
              <w:numPr>
                <w:ilvl w:val="0"/>
                <w:numId w:val="5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845" w:rsidRDefault="00B7588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845" w:rsidRDefault="00B7588C">
            <w:pPr>
              <w:spacing w:before="60" w:after="60"/>
              <w:jc w:val="both"/>
            </w:pPr>
            <w:r>
              <w:rPr>
                <w:sz w:val="24"/>
              </w:rPr>
              <w:t xml:space="preserve">di essere informato, ai sensi e per gli effetti dell’articolo 13 del decreto </w:t>
            </w:r>
            <w:r>
              <w:rPr>
                <w:sz w:val="24"/>
              </w:rPr>
              <w:t>legislativo 30 giugno 2003, n. 196 s.m.i. e del Regolamento (CE) 27 aprile 2016, n. 2016/679/UE, che i dati personali raccolti saranno trattati, anche con strumenti informatici, esclusivamente nell’ambito della presente gara, nonché dell’esistenza dei diri</w:t>
            </w:r>
            <w:r>
              <w:rPr>
                <w:sz w:val="24"/>
              </w:rPr>
              <w:t>tti di cui all’articolo 7 del medesimo decreto legislativo, nonché del Regolamento (CE);</w:t>
            </w:r>
          </w:p>
        </w:tc>
      </w:tr>
      <w:tr w:rsidR="008D18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845" w:rsidRDefault="008D1845">
            <w:pPr>
              <w:pStyle w:val="CSAArticolo"/>
              <w:numPr>
                <w:ilvl w:val="0"/>
                <w:numId w:val="5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845" w:rsidRDefault="00B7588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845" w:rsidRDefault="00B7588C">
            <w:pPr>
              <w:keepNext/>
              <w:spacing w:before="6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gli operatori economici ammessi al concordato preventivo con continuità aziendale di cui all’art. 186 bis del R.D. 16 marzo 1942, n. 267 s.m.i.</w:t>
            </w:r>
          </w:p>
          <w:p w:rsidR="008D1845" w:rsidRDefault="00B7588C">
            <w:pPr>
              <w:spacing w:before="60" w:after="60"/>
              <w:jc w:val="both"/>
            </w:pPr>
            <w:r>
              <w:rPr>
                <w:sz w:val="24"/>
                <w:szCs w:val="24"/>
              </w:rPr>
              <w:t xml:space="preserve">indica, ad </w:t>
            </w:r>
            <w:r>
              <w:rPr>
                <w:sz w:val="24"/>
                <w:szCs w:val="24"/>
              </w:rPr>
              <w:t xml:space="preserve">integrazione di quanto indicato nella parte  III, sez. C, </w:t>
            </w:r>
            <w:proofErr w:type="spellStart"/>
            <w:r>
              <w:rPr>
                <w:sz w:val="24"/>
                <w:szCs w:val="24"/>
              </w:rPr>
              <w:t>lett</w:t>
            </w:r>
            <w:proofErr w:type="spellEnd"/>
            <w:r>
              <w:rPr>
                <w:sz w:val="24"/>
                <w:szCs w:val="24"/>
              </w:rPr>
              <w:t xml:space="preserve">. d) del DGUE, i seguenti  estremi del </w:t>
            </w:r>
            <w:r>
              <w:rPr>
                <w:iCs/>
                <w:sz w:val="24"/>
                <w:szCs w:val="24"/>
              </w:rPr>
              <w:t>provvedimento di ammissione al concordato e del provvedimento di autorizzazione a partecipare alle gare ……………………… rilasciati dal Tribunale di  …………………………</w:t>
            </w:r>
            <w:r>
              <w:rPr>
                <w:sz w:val="24"/>
                <w:szCs w:val="24"/>
              </w:rPr>
              <w:t xml:space="preserve"> n</w:t>
            </w:r>
            <w:r>
              <w:rPr>
                <w:sz w:val="24"/>
                <w:szCs w:val="24"/>
              </w:rPr>
              <w:t xml:space="preserve">onché dichiara di non partecipare alla gara quale mandataria di un raggruppamento temporaneo di imprese e che le altre imprese aderenti al raggruppamento non sono assoggettate ad una procedura concorsuale ai sensi dell’art. 186  </w:t>
            </w:r>
            <w:r>
              <w:rPr>
                <w:i/>
                <w:sz w:val="24"/>
                <w:szCs w:val="24"/>
              </w:rPr>
              <w:t>bis,</w:t>
            </w:r>
            <w:r>
              <w:rPr>
                <w:sz w:val="24"/>
                <w:szCs w:val="24"/>
              </w:rPr>
              <w:t xml:space="preserve"> comma 6 del R.D. 16 ma</w:t>
            </w:r>
            <w:r>
              <w:rPr>
                <w:sz w:val="24"/>
                <w:szCs w:val="24"/>
              </w:rPr>
              <w:t>rzo 1942, n. 267 s.m.i.</w:t>
            </w:r>
          </w:p>
        </w:tc>
      </w:tr>
      <w:tr w:rsidR="008D184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845" w:rsidRDefault="008D1845">
            <w:pPr>
              <w:pStyle w:val="CSAArticolo"/>
              <w:numPr>
                <w:ilvl w:val="0"/>
                <w:numId w:val="5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845" w:rsidRDefault="00B7588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845" w:rsidRDefault="00B7588C">
            <w:pPr>
              <w:keepNext/>
              <w:spacing w:before="60" w:after="60"/>
              <w:jc w:val="both"/>
            </w:pPr>
            <w:r>
              <w:rPr>
                <w:sz w:val="24"/>
                <w:szCs w:val="24"/>
              </w:rPr>
              <w:t>di essere in possesso dei requisiti di cui all’articolo 7, punto 7.1 “</w:t>
            </w:r>
            <w:r>
              <w:rPr>
                <w:i/>
                <w:sz w:val="24"/>
                <w:szCs w:val="24"/>
              </w:rPr>
              <w:t>Requisiti di idoneità</w:t>
            </w:r>
            <w:r>
              <w:rPr>
                <w:sz w:val="24"/>
                <w:szCs w:val="24"/>
              </w:rPr>
              <w:t>” del disciplinare di gara meglio indicati nel modello DGUE di cui alla presente procedura di gara.</w:t>
            </w:r>
          </w:p>
        </w:tc>
      </w:tr>
    </w:tbl>
    <w:p w:rsidR="008D1845" w:rsidRDefault="008D1845">
      <w:pPr>
        <w:pStyle w:val="CSAArticolo"/>
        <w:spacing w:before="120"/>
        <w:ind w:left="5672" w:firstLine="709"/>
        <w:jc w:val="center"/>
        <w:rPr>
          <w:szCs w:val="24"/>
        </w:rPr>
      </w:pPr>
    </w:p>
    <w:p w:rsidR="008D1845" w:rsidRDefault="008D1845">
      <w:pPr>
        <w:pStyle w:val="CSAArticolo"/>
        <w:spacing w:before="120"/>
        <w:ind w:left="5672" w:firstLine="709"/>
        <w:jc w:val="center"/>
        <w:rPr>
          <w:szCs w:val="24"/>
        </w:rPr>
      </w:pPr>
    </w:p>
    <w:p w:rsidR="008D1845" w:rsidRDefault="00B7588C">
      <w:pPr>
        <w:pStyle w:val="CSAArticolo"/>
        <w:spacing w:before="120"/>
        <w:ind w:left="5672" w:firstLine="709"/>
        <w:jc w:val="center"/>
        <w:rPr>
          <w:szCs w:val="24"/>
        </w:rPr>
      </w:pPr>
      <w:r>
        <w:rPr>
          <w:szCs w:val="24"/>
        </w:rPr>
        <w:t>Firma digitale</w:t>
      </w:r>
    </w:p>
    <w:p w:rsidR="008D1845" w:rsidRDefault="008D1845">
      <w:pPr>
        <w:pStyle w:val="CSAArticolo"/>
        <w:spacing w:before="120"/>
        <w:jc w:val="right"/>
        <w:rPr>
          <w:szCs w:val="24"/>
        </w:rPr>
      </w:pPr>
    </w:p>
    <w:p w:rsidR="008D1845" w:rsidRDefault="008D1845">
      <w:pPr>
        <w:pStyle w:val="CSAArticolo"/>
        <w:spacing w:before="120"/>
        <w:jc w:val="right"/>
        <w:rPr>
          <w:szCs w:val="24"/>
        </w:rPr>
      </w:pPr>
    </w:p>
    <w:p w:rsidR="008D1845" w:rsidRDefault="008D1845">
      <w:pPr>
        <w:pStyle w:val="CSAArticolo"/>
        <w:spacing w:before="120"/>
        <w:jc w:val="right"/>
        <w:rPr>
          <w:szCs w:val="24"/>
        </w:rPr>
      </w:pPr>
    </w:p>
    <w:p w:rsidR="008D1845" w:rsidRDefault="008D1845">
      <w:pPr>
        <w:pStyle w:val="CSAArticolo"/>
        <w:spacing w:after="0"/>
        <w:jc w:val="right"/>
        <w:rPr>
          <w:smallCaps/>
          <w:szCs w:val="24"/>
        </w:rPr>
      </w:pPr>
    </w:p>
    <w:p w:rsidR="008D1845" w:rsidRDefault="008D1845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:rsidR="008D1845" w:rsidRDefault="008D1845">
      <w:pPr>
        <w:widowControl w:val="0"/>
        <w:spacing w:after="120"/>
        <w:jc w:val="both"/>
        <w:rPr>
          <w:sz w:val="24"/>
          <w:szCs w:val="24"/>
        </w:rPr>
      </w:pPr>
    </w:p>
    <w:p w:rsidR="008D1845" w:rsidRDefault="008D1845">
      <w:pPr>
        <w:pageBreakBefore/>
        <w:suppressAutoHyphens w:val="0"/>
        <w:rPr>
          <w:bCs/>
          <w:sz w:val="32"/>
          <w:szCs w:val="28"/>
        </w:rPr>
      </w:pPr>
    </w:p>
    <w:p w:rsidR="008D1845" w:rsidRDefault="00B7588C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Obblighi </w:t>
      </w:r>
      <w:r>
        <w:rPr>
          <w:sz w:val="32"/>
          <w:szCs w:val="32"/>
        </w:rPr>
        <w:t>informativi</w:t>
      </w:r>
    </w:p>
    <w:p w:rsidR="008D1845" w:rsidRDefault="00B7588C">
      <w:pPr>
        <w:spacing w:after="120"/>
        <w:jc w:val="center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 personali</w:t>
      </w:r>
      <w:r>
        <w:rPr>
          <w:b/>
          <w:sz w:val="22"/>
          <w:szCs w:val="22"/>
        </w:rPr>
        <w:t>»]</w:t>
      </w:r>
    </w:p>
    <w:p w:rsidR="008D1845" w:rsidRDefault="00B7588C">
      <w:pPr>
        <w:spacing w:after="120"/>
        <w:ind w:firstLine="709"/>
        <w:jc w:val="both"/>
      </w:pPr>
      <w:r>
        <w:rPr>
          <w:sz w:val="24"/>
          <w:szCs w:val="24"/>
        </w:rPr>
        <w:t>Informo che il Comune di Cuneo, nel dare attuazione al Regolamento Europea del 27 aprile 2016 «</w:t>
      </w:r>
      <w:r>
        <w:rPr>
          <w:i/>
          <w:sz w:val="24"/>
          <w:szCs w:val="24"/>
        </w:rPr>
        <w:t>Protezione delle persone dell’Unione fisiche con riguardo al trattamento dei d</w:t>
      </w:r>
      <w:r>
        <w:rPr>
          <w:i/>
          <w:sz w:val="24"/>
          <w:szCs w:val="24"/>
        </w:rPr>
        <w:t>ati personali, nonché alla libera circolazione di tali dati e che abroga la direttiva 95/46/CE (regolamento generale sulla protezione dei dati)</w:t>
      </w:r>
      <w:r>
        <w:rPr>
          <w:sz w:val="24"/>
          <w:szCs w:val="24"/>
        </w:rPr>
        <w:t>» [in seguito Codice privacy], garantisce che il trattamento dei dati personali si svolga nel rispetto dei diritt</w:t>
      </w:r>
      <w:r>
        <w:rPr>
          <w:sz w:val="24"/>
          <w:szCs w:val="24"/>
        </w:rPr>
        <w:t>i, delle libertà fondamentali, nonché della dignità delle persone fisiche, con particolare riferimento alla riservatezza e all’identità personale. Il trattamento dei dati che si intende effettuare, pertanto, sarà improntato a liceità e correttezza nella pi</w:t>
      </w:r>
      <w:r>
        <w:rPr>
          <w:sz w:val="24"/>
          <w:szCs w:val="24"/>
        </w:rPr>
        <w:t>ena tutela dei suoi diritti e in particolare della sua riservatezza.</w:t>
      </w:r>
    </w:p>
    <w:p w:rsidR="008D1845" w:rsidRDefault="00B7588C">
      <w:pPr>
        <w:tabs>
          <w:tab w:val="left" w:pos="360"/>
        </w:tabs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Ai sensi dell’articolo 13 del predetto Codice privacy informo che:</w:t>
      </w:r>
    </w:p>
    <w:p w:rsidR="008D1845" w:rsidRDefault="00B7588C">
      <w:pPr>
        <w:numPr>
          <w:ilvl w:val="0"/>
          <w:numId w:val="6"/>
        </w:numPr>
        <w:tabs>
          <w:tab w:val="left" w:pos="360"/>
        </w:tabs>
        <w:suppressAutoHyphens w:val="0"/>
        <w:spacing w:after="120"/>
        <w:ind w:left="360" w:hanging="36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Titolare del trattamento è il Sindaco del Comune di Cuneo.</w:t>
      </w:r>
    </w:p>
    <w:p w:rsidR="008D1845" w:rsidRDefault="00B7588C">
      <w:pPr>
        <w:numPr>
          <w:ilvl w:val="0"/>
          <w:numId w:val="6"/>
        </w:numPr>
        <w:tabs>
          <w:tab w:val="left" w:pos="360"/>
        </w:tabs>
        <w:suppressAutoHyphens w:val="0"/>
        <w:spacing w:after="120"/>
        <w:ind w:left="360" w:hanging="36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Il dirigente del Settore Personale, Socio-educativo e Appalti</w:t>
      </w:r>
      <w:r>
        <w:rPr>
          <w:sz w:val="24"/>
          <w:szCs w:val="24"/>
        </w:rPr>
        <w:t xml:space="preserve"> è il designato dal Titolare per lo svolgimento dei compiti e delle funzioni connesse al trattamento dei dati.</w:t>
      </w:r>
    </w:p>
    <w:p w:rsidR="008D1845" w:rsidRDefault="00B7588C">
      <w:pPr>
        <w:numPr>
          <w:ilvl w:val="0"/>
          <w:numId w:val="6"/>
        </w:numPr>
        <w:tabs>
          <w:tab w:val="left" w:pos="360"/>
        </w:tabs>
        <w:suppressAutoHyphens w:val="0"/>
        <w:spacing w:after="120"/>
        <w:ind w:left="360" w:hanging="360"/>
        <w:jc w:val="both"/>
        <w:textAlignment w:val="auto"/>
      </w:pPr>
      <w:r>
        <w:rPr>
          <w:sz w:val="24"/>
          <w:szCs w:val="24"/>
        </w:rPr>
        <w:t xml:space="preserve">Il Responsabile della protezione dei dati è il signor Perrone dottor Massimo- telefono 0171/698288 - mail </w:t>
      </w:r>
      <w:hyperlink r:id="rId9" w:history="1">
        <w:r>
          <w:rPr>
            <w:rStyle w:val="Collegamentoipertestuale"/>
            <w:sz w:val="24"/>
            <w:szCs w:val="24"/>
          </w:rPr>
          <w:t>perrone.massimo02@libero.it</w:t>
        </w:r>
      </w:hyperlink>
      <w:r>
        <w:rPr>
          <w:sz w:val="24"/>
          <w:szCs w:val="24"/>
        </w:rPr>
        <w:t>.</w:t>
      </w:r>
    </w:p>
    <w:p w:rsidR="008D1845" w:rsidRDefault="00B7588C">
      <w:pPr>
        <w:numPr>
          <w:ilvl w:val="0"/>
          <w:numId w:val="6"/>
        </w:numPr>
        <w:tabs>
          <w:tab w:val="left" w:pos="360"/>
        </w:tabs>
        <w:suppressAutoHyphens w:val="0"/>
        <w:spacing w:after="120"/>
        <w:ind w:left="360" w:hanging="36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Il trattamento dei dati conferiti con la dichiarazione è finalizzato allo sviluppo del relativo procedimento amministrativo e alle attività ad esso correlate.</w:t>
      </w:r>
    </w:p>
    <w:p w:rsidR="008D1845" w:rsidRDefault="00B7588C">
      <w:pPr>
        <w:numPr>
          <w:ilvl w:val="0"/>
          <w:numId w:val="6"/>
        </w:numPr>
        <w:tabs>
          <w:tab w:val="left" w:pos="360"/>
        </w:tabs>
        <w:suppressAutoHyphens w:val="0"/>
        <w:spacing w:after="120"/>
        <w:ind w:left="360" w:hanging="36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Il conferimento dei dati è obbligatorio per il corretto</w:t>
      </w:r>
      <w:r>
        <w:rPr>
          <w:sz w:val="24"/>
          <w:szCs w:val="24"/>
        </w:rPr>
        <w:t xml:space="preserve"> sviluppo dell'istruttoria e degli altri adempimenti.</w:t>
      </w:r>
    </w:p>
    <w:p w:rsidR="008D1845" w:rsidRDefault="00B7588C">
      <w:pPr>
        <w:numPr>
          <w:ilvl w:val="0"/>
          <w:numId w:val="6"/>
        </w:numPr>
        <w:tabs>
          <w:tab w:val="left" w:pos="360"/>
        </w:tabs>
        <w:suppressAutoHyphens w:val="0"/>
        <w:spacing w:after="120"/>
        <w:ind w:left="360" w:hanging="36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Il mancato conferimento di alcuni o di tutti i dati richiesti comporta l'interruzione/l'annullamento dei procedimenti amministrativi.</w:t>
      </w:r>
    </w:p>
    <w:p w:rsidR="008D1845" w:rsidRDefault="00B7588C">
      <w:pPr>
        <w:numPr>
          <w:ilvl w:val="0"/>
          <w:numId w:val="6"/>
        </w:numPr>
        <w:tabs>
          <w:tab w:val="left" w:pos="360"/>
        </w:tabs>
        <w:suppressAutoHyphens w:val="0"/>
        <w:spacing w:after="120"/>
        <w:ind w:left="360" w:hanging="36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I dati sono trattati manualmente e/o con strumenti informatici secon</w:t>
      </w:r>
      <w:r>
        <w:rPr>
          <w:sz w:val="24"/>
          <w:szCs w:val="24"/>
        </w:rPr>
        <w:t>do quanto definiti dal registro dei trattamenti.</w:t>
      </w:r>
    </w:p>
    <w:p w:rsidR="008D1845" w:rsidRDefault="00B7588C">
      <w:pPr>
        <w:numPr>
          <w:ilvl w:val="0"/>
          <w:numId w:val="6"/>
        </w:numPr>
        <w:tabs>
          <w:tab w:val="left" w:pos="360"/>
        </w:tabs>
        <w:suppressAutoHyphens w:val="0"/>
        <w:spacing w:after="120"/>
        <w:ind w:left="360" w:hanging="36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In relazione al procedimento ed alle attività correlate, il Comune può comunicare i dati acquisiti con le dichiarazioni ad altri soggetti pubblici al fine dello svolgimento delle funzioni istituzionali.</w:t>
      </w:r>
    </w:p>
    <w:p w:rsidR="008D1845" w:rsidRDefault="00B7588C">
      <w:pPr>
        <w:numPr>
          <w:ilvl w:val="0"/>
          <w:numId w:val="6"/>
        </w:numPr>
        <w:tabs>
          <w:tab w:val="left" w:pos="360"/>
        </w:tabs>
        <w:suppressAutoHyphens w:val="0"/>
        <w:spacing w:after="120"/>
        <w:ind w:left="360" w:hanging="36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I da</w:t>
      </w:r>
      <w:r>
        <w:rPr>
          <w:sz w:val="24"/>
          <w:szCs w:val="24"/>
        </w:rPr>
        <w:t>ti personali sono conservati per il tempo necessario come disciplinato dalla normativa che regola il procedimento amministrativo riferito alla comunicazione.</w:t>
      </w:r>
    </w:p>
    <w:p w:rsidR="008D1845" w:rsidRDefault="00B7588C">
      <w:pPr>
        <w:numPr>
          <w:ilvl w:val="0"/>
          <w:numId w:val="6"/>
        </w:numPr>
        <w:tabs>
          <w:tab w:val="left" w:pos="360"/>
        </w:tabs>
        <w:suppressAutoHyphens w:val="0"/>
        <w:spacing w:after="120"/>
        <w:ind w:left="360" w:hanging="36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L'interessato ha diritto di chiedere al titolare del trattamento l'accesso ai dati personali e la </w:t>
      </w:r>
      <w:r>
        <w:rPr>
          <w:sz w:val="24"/>
          <w:szCs w:val="24"/>
        </w:rPr>
        <w:t>rettifica o la cancellazione degli stessi o la limitazione del trattamento che lo riguardano o di opporsi al loro trattamento, oltre al diritto alla portabilità dei dati.</w:t>
      </w:r>
    </w:p>
    <w:p w:rsidR="008D1845" w:rsidRDefault="00B7588C">
      <w:pPr>
        <w:numPr>
          <w:ilvl w:val="0"/>
          <w:numId w:val="6"/>
        </w:numPr>
        <w:tabs>
          <w:tab w:val="left" w:pos="360"/>
        </w:tabs>
        <w:suppressAutoHyphens w:val="0"/>
        <w:spacing w:after="120"/>
        <w:ind w:left="360" w:hanging="36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L’interessato ha diritto a proporre reclamo all’Autorità di controllo.</w:t>
      </w:r>
    </w:p>
    <w:p w:rsidR="008D1845" w:rsidRDefault="008D1845">
      <w:pPr>
        <w:autoSpaceDE w:val="0"/>
        <w:jc w:val="center"/>
        <w:rPr>
          <w:b/>
          <w:sz w:val="24"/>
          <w:szCs w:val="24"/>
        </w:rPr>
      </w:pPr>
    </w:p>
    <w:p w:rsidR="008D1845" w:rsidRDefault="00B7588C">
      <w:pPr>
        <w:tabs>
          <w:tab w:val="left" w:pos="6840"/>
        </w:tabs>
        <w:ind w:left="5672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Il dirigente</w:t>
      </w:r>
    </w:p>
    <w:p w:rsidR="008D1845" w:rsidRDefault="00B7588C">
      <w:pPr>
        <w:tabs>
          <w:tab w:val="left" w:pos="6840"/>
        </w:tabs>
        <w:ind w:left="5672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Settore Personale,</w:t>
      </w:r>
    </w:p>
    <w:p w:rsidR="008D1845" w:rsidRDefault="00B7588C">
      <w:pPr>
        <w:tabs>
          <w:tab w:val="left" w:pos="6840"/>
        </w:tabs>
        <w:ind w:left="5672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socio-educativo e appalti</w:t>
      </w:r>
    </w:p>
    <w:p w:rsidR="008D1845" w:rsidRDefault="00B7588C">
      <w:pPr>
        <w:tabs>
          <w:tab w:val="left" w:pos="6840"/>
        </w:tabs>
        <w:ind w:left="5664"/>
        <w:jc w:val="center"/>
      </w:pPr>
      <w:r>
        <w:rPr>
          <w:rFonts w:ascii="Book Antiqua" w:hAnsi="Book Antiqua"/>
          <w:b/>
          <w:sz w:val="24"/>
          <w:szCs w:val="24"/>
        </w:rPr>
        <w:t>Rinaldi Giorgio</w:t>
      </w:r>
    </w:p>
    <w:sectPr w:rsidR="008D1845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7588C">
      <w:r>
        <w:separator/>
      </w:r>
    </w:p>
  </w:endnote>
  <w:endnote w:type="continuationSeparator" w:id="0">
    <w:p w:rsidR="00000000" w:rsidRDefault="00B7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00"/>
    <w:family w:val="roman"/>
    <w:pitch w:val="fixed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7588C">
      <w:r>
        <w:rPr>
          <w:color w:val="000000"/>
        </w:rPr>
        <w:separator/>
      </w:r>
    </w:p>
  </w:footnote>
  <w:footnote w:type="continuationSeparator" w:id="0">
    <w:p w:rsidR="00000000" w:rsidRDefault="00B7588C">
      <w:r>
        <w:continuationSeparator/>
      </w:r>
    </w:p>
  </w:footnote>
  <w:footnote w:id="1">
    <w:p w:rsidR="008D1845" w:rsidRDefault="00B7588C">
      <w:pPr>
        <w:pStyle w:val="Testonotaapidipagina"/>
      </w:pPr>
      <w:r>
        <w:rPr>
          <w:rStyle w:val="Rimandonotaapidipagina"/>
        </w:rPr>
        <w:footnoteRef/>
      </w:r>
      <w:r>
        <w:t xml:space="preserve"> Per la sottoscrizione della domanda di partecipazione alla gara occorre fare </w:t>
      </w:r>
      <w:r>
        <w:t xml:space="preserve">riferimento al paragrafo 15.1 </w:t>
      </w:r>
      <w:bookmarkStart w:id="0" w:name="_Ref496796975"/>
      <w:bookmarkStart w:id="1" w:name="_Toc500345608"/>
      <w:r>
        <w:t>“</w:t>
      </w:r>
      <w:r>
        <w:rPr>
          <w:bCs/>
        </w:rPr>
        <w:t>Domanda di partecipazione</w:t>
      </w:r>
      <w:bookmarkEnd w:id="0"/>
      <w:bookmarkEnd w:id="1"/>
      <w:r>
        <w:rPr>
          <w:bCs/>
        </w:rPr>
        <w:t>” del disciplinare di gara.</w:t>
      </w:r>
    </w:p>
  </w:footnote>
  <w:footnote w:id="2">
    <w:p w:rsidR="008D1845" w:rsidRDefault="00B7588C">
      <w:pPr>
        <w:keepNext/>
        <w:keepLines/>
        <w:jc w:val="both"/>
      </w:pPr>
      <w:r>
        <w:rPr>
          <w:rStyle w:val="Rimandonotaapidipagina"/>
        </w:rPr>
        <w:footnoteRef/>
      </w:r>
      <w:r>
        <w:t xml:space="preserve"> Ai sensi d</w:t>
      </w:r>
      <w:r>
        <w:t>ell’articolo 76 del D.P.R. 28 dicembre 2000 n. 445 s.m.i. «Norme penali»:</w:t>
      </w:r>
    </w:p>
    <w:p w:rsidR="008D1845" w:rsidRDefault="00B7588C">
      <w:pPr>
        <w:pStyle w:val="Corpotesto"/>
        <w:keepNext/>
        <w:keepLines/>
        <w:numPr>
          <w:ilvl w:val="0"/>
          <w:numId w:val="3"/>
        </w:numPr>
        <w:spacing w:before="0"/>
        <w:ind w:left="426" w:hanging="284"/>
        <w:rPr>
          <w:sz w:val="20"/>
        </w:rPr>
      </w:pPr>
      <w:r>
        <w:rPr>
          <w:sz w:val="20"/>
        </w:rPr>
        <w:t>chiunque rilascia dichiarazioni mendaci, forma atti falsi o ne fa uso nei casi previsti dal presente testo unico è punito ai sensi del codice penale e delle leggi speciali in materia</w:t>
      </w:r>
      <w:r>
        <w:rPr>
          <w:sz w:val="20"/>
        </w:rPr>
        <w:t>;</w:t>
      </w:r>
    </w:p>
    <w:p w:rsidR="008D1845" w:rsidRDefault="00B7588C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:rsidR="008D1845" w:rsidRDefault="00B7588C">
      <w:pPr>
        <w:keepLines/>
        <w:numPr>
          <w:ilvl w:val="0"/>
          <w:numId w:val="3"/>
        </w:numPr>
        <w:ind w:left="426" w:hanging="284"/>
        <w:jc w:val="both"/>
      </w:pPr>
      <w:r>
        <w:t xml:space="preserve">le dichiarazioni sostitutive rese ai sensi degli articoli 46 e 47 e le dichiarazioni rese per conto delle persone indicate nell’articolo 4, comma 2, sono </w:t>
      </w:r>
      <w:r>
        <w:t>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4D03"/>
    <w:multiLevelType w:val="multilevel"/>
    <w:tmpl w:val="5D2A68A8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6C6B"/>
    <w:multiLevelType w:val="multilevel"/>
    <w:tmpl w:val="1CDCAA24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2" w15:restartNumberingAfterBreak="0">
    <w:nsid w:val="230833C3"/>
    <w:multiLevelType w:val="multilevel"/>
    <w:tmpl w:val="00DC44E2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2A6071FD"/>
    <w:multiLevelType w:val="multilevel"/>
    <w:tmpl w:val="805CD9D8"/>
    <w:lvl w:ilvl="0">
      <w:numFmt w:val="bullet"/>
      <w:lvlText w:val="—"/>
      <w:lvlJc w:val="left"/>
      <w:pPr>
        <w:ind w:left="357" w:hanging="357"/>
      </w:pPr>
      <w:rPr>
        <w:rFonts w:ascii="Times New Roman" w:hAnsi="Times New Roman" w:cs="Times New Roman"/>
      </w:rPr>
    </w:lvl>
    <w:lvl w:ilvl="1">
      <w:numFmt w:val="bullet"/>
      <w:lvlText w:val=""/>
      <w:lvlJc w:val="left"/>
      <w:pPr>
        <w:ind w:left="-36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72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2160" w:hanging="360"/>
      </w:pPr>
      <w:rPr>
        <w:rFonts w:ascii="Symbol" w:hAnsi="Symbol"/>
      </w:rPr>
    </w:lvl>
  </w:abstractNum>
  <w:abstractNum w:abstractNumId="4" w15:restartNumberingAfterBreak="0">
    <w:nsid w:val="3BB01E44"/>
    <w:multiLevelType w:val="multilevel"/>
    <w:tmpl w:val="786AEBD8"/>
    <w:lvl w:ilvl="0">
      <w:start w:val="6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26E81"/>
    <w:multiLevelType w:val="multilevel"/>
    <w:tmpl w:val="55EC9A76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D1845"/>
    <w:rsid w:val="008D1845"/>
    <w:rsid w:val="00B7588C"/>
    <w:rsid w:val="00F6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5FC68-ED6D-43A4-9AA7-5F783C20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3">
    <w:name w:val="heading 3"/>
    <w:basedOn w:val="Normale"/>
    <w:next w:val="Normale"/>
    <w:pPr>
      <w:spacing w:line="480" w:lineRule="auto"/>
      <w:jc w:val="both"/>
      <w:outlineLvl w:val="2"/>
    </w:pPr>
    <w:rPr>
      <w:rFonts w:ascii="Calibri" w:eastAsia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120"/>
      <w:jc w:val="both"/>
    </w:pPr>
    <w:rPr>
      <w:sz w:val="24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rPr>
      <w:b/>
      <w:bCs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StileSinistro05cm">
    <w:name w:val="Stile Sinistro:  05 cm"/>
    <w:basedOn w:val="Normale"/>
    <w:pPr>
      <w:spacing w:line="480" w:lineRule="auto"/>
      <w:ind w:left="284"/>
      <w:jc w:val="both"/>
    </w:pPr>
    <w:rPr>
      <w:rFonts w:ascii="Calibri" w:eastAsia="Calibri" w:hAnsi="Calibri"/>
    </w:rPr>
  </w:style>
  <w:style w:type="paragraph" w:customStyle="1" w:styleId="Stile10ptInterlinea15righe">
    <w:name w:val="Stile 10 pt Interlinea 15 righe"/>
    <w:basedOn w:val="Normale"/>
    <w:pPr>
      <w:spacing w:line="360" w:lineRule="auto"/>
      <w:jc w:val="both"/>
    </w:pPr>
    <w:rPr>
      <w:rFonts w:ascii="Calibri" w:eastAsia="Calibri" w:hAnsi="Calibri"/>
      <w:sz w:val="16"/>
      <w:szCs w:val="16"/>
    </w:rPr>
  </w:style>
  <w:style w:type="paragraph" w:customStyle="1" w:styleId="Stile10ptGrassettoInterlinea15righe">
    <w:name w:val="Stile 10 pt Grassetto Interlinea 15 righe"/>
    <w:basedOn w:val="Normale"/>
    <w:pPr>
      <w:spacing w:line="360" w:lineRule="auto"/>
      <w:jc w:val="both"/>
    </w:pPr>
    <w:rPr>
      <w:rFonts w:ascii="Calibri" w:eastAsia="Calibri" w:hAnsi="Calibri"/>
      <w:b/>
      <w:bCs/>
      <w:sz w:val="16"/>
      <w:szCs w:val="16"/>
    </w:rPr>
  </w:style>
  <w:style w:type="character" w:customStyle="1" w:styleId="Titolo3Carattere">
    <w:name w:val="Titolo 3 Carattere"/>
    <w:rPr>
      <w:rFonts w:ascii="Calibri" w:eastAsia="Calibri" w:hAnsi="Calibri"/>
      <w:lang w:val="it-IT" w:eastAsia="it-IT" w:bidi="ar-SA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sz w:val="24"/>
      <w:szCs w:val="24"/>
      <w:lang w:eastAsia="ja-JP"/>
    </w:rPr>
  </w:style>
  <w:style w:type="paragraph" w:styleId="NormaleWeb">
    <w:name w:val="Normal (Web)"/>
    <w:basedOn w:val="Normale"/>
    <w:pPr>
      <w:spacing w:before="100" w:after="100"/>
    </w:pPr>
    <w:rPr>
      <w:rFonts w:eastAsia="MS Mincho"/>
      <w:sz w:val="24"/>
      <w:szCs w:val="24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pPr>
      <w:suppressAutoHyphens w:val="0"/>
      <w:spacing w:line="276" w:lineRule="auto"/>
      <w:ind w:left="720"/>
      <w:jc w:val="both"/>
      <w:textAlignment w:val="auto"/>
    </w:pPr>
    <w:rPr>
      <w:rFonts w:ascii="Garamond" w:eastAsia="Calibri" w:hAnsi="Garamond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uneo.it/fileadmin/comune_cuneo/content/amm_organiz/seg_generale/personale/codici_disciplinari/codice_comportamento_dipendenti_Comune_di_Cuneo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rrone.massimo02@libero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CASTELLINON</dc:creator>
  <cp:lastModifiedBy>Armando Stefano</cp:lastModifiedBy>
  <cp:revision>3</cp:revision>
  <cp:lastPrinted>2014-07-11T06:30:00Z</cp:lastPrinted>
  <dcterms:created xsi:type="dcterms:W3CDTF">2021-05-12T09:44:00Z</dcterms:created>
  <dcterms:modified xsi:type="dcterms:W3CDTF">2021-05-12T09:47:00Z</dcterms:modified>
</cp:coreProperties>
</file>