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50" w:rsidRDefault="00EB3A08">
      <w:pPr>
        <w:jc w:val="right"/>
      </w:pPr>
      <w:bookmarkStart w:id="0" w:name="_GoBack"/>
      <w:bookmarkEnd w:id="0"/>
      <w:r w:rsidRPr="00DD70BE">
        <w:rPr>
          <w:noProof/>
          <w:sz w:val="24"/>
          <w:szCs w:val="24"/>
        </w:rPr>
        <w:drawing>
          <wp:inline distT="0" distB="0" distL="0" distR="0">
            <wp:extent cx="6124575" cy="95250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C90">
        <w:rPr>
          <w:rFonts w:ascii="Franklin Gothic Medium Cond" w:hAnsi="Franklin Gothic Medium Cond"/>
          <w:sz w:val="24"/>
          <w:szCs w:val="24"/>
        </w:rPr>
        <w:t>«</w:t>
      </w:r>
      <w:r w:rsidR="00140860" w:rsidRPr="00140860">
        <w:rPr>
          <w:rFonts w:ascii="Franklin Gothic Medium Cond" w:hAnsi="Franklin Gothic Medium Cond"/>
          <w:sz w:val="24"/>
          <w:szCs w:val="24"/>
        </w:rPr>
        <w:t>Modello offerta economica</w:t>
      </w:r>
      <w:r w:rsidR="00231C90">
        <w:rPr>
          <w:rFonts w:ascii="Franklin Gothic Medium Cond" w:hAnsi="Franklin Gothic Medium Cond"/>
          <w:sz w:val="24"/>
          <w:szCs w:val="24"/>
        </w:rPr>
        <w:t>»</w:t>
      </w:r>
    </w:p>
    <w:p w:rsidR="00662D50" w:rsidRDefault="00EB3A08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5250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0" w:rsidRDefault="00662D50">
      <w:pPr>
        <w:jc w:val="center"/>
      </w:pPr>
    </w:p>
    <w:p w:rsidR="00662D50" w:rsidRDefault="00231C90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B63BC9" w:rsidRDefault="00B63BC9">
      <w:pPr>
        <w:jc w:val="center"/>
        <w:rPr>
          <w:rFonts w:ascii="Franklin Gothic Medium" w:hAnsi="Franklin Gothic Medium"/>
          <w:sz w:val="40"/>
          <w:szCs w:val="40"/>
        </w:rPr>
      </w:pPr>
    </w:p>
    <w:p w:rsidR="00B63BC9" w:rsidRPr="00B561B9" w:rsidRDefault="00D15A02" w:rsidP="00B63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36"/>
          <w:szCs w:val="36"/>
        </w:rPr>
      </w:pPr>
      <w:r w:rsidRPr="00D15A02">
        <w:rPr>
          <w:sz w:val="36"/>
          <w:szCs w:val="36"/>
        </w:rPr>
        <w:t>Gara europea a procedura aperta per la fornitura e servizi del sistema informativo degli affari generali, contabilità e personale</w:t>
      </w:r>
      <w:r w:rsidR="00602B26">
        <w:rPr>
          <w:sz w:val="36"/>
          <w:szCs w:val="36"/>
        </w:rPr>
        <w:t xml:space="preserve"> [CIG </w:t>
      </w:r>
      <w:r w:rsidR="0017615E" w:rsidRPr="0017615E">
        <w:rPr>
          <w:sz w:val="36"/>
          <w:szCs w:val="36"/>
        </w:rPr>
        <w:t>8633439B3C</w:t>
      </w:r>
      <w:r w:rsidR="00602B26">
        <w:rPr>
          <w:sz w:val="36"/>
          <w:szCs w:val="36"/>
        </w:rPr>
        <w:t>]</w:t>
      </w:r>
    </w:p>
    <w:p w:rsidR="00B63BC9" w:rsidRDefault="00B63BC9">
      <w:pPr>
        <w:jc w:val="center"/>
      </w:pPr>
    </w:p>
    <w:p w:rsidR="00662D50" w:rsidRDefault="00662D50">
      <w:pPr>
        <w:jc w:val="center"/>
        <w:rPr>
          <w:rFonts w:ascii="Franklin Gothic Medium" w:hAnsi="Franklin Gothic Medium"/>
          <w:sz w:val="24"/>
          <w:szCs w:val="40"/>
        </w:rPr>
      </w:pPr>
    </w:p>
    <w:p w:rsidR="00662D50" w:rsidRDefault="00231C90">
      <w:pPr>
        <w:pStyle w:val="CSAArticolo"/>
      </w:pPr>
      <w:r>
        <w:t>Il/La sottoscritto/a</w:t>
      </w:r>
    </w:p>
    <w:p w:rsidR="00662D50" w:rsidRDefault="00231C90">
      <w:pPr>
        <w:pStyle w:val="CSAArticolo"/>
      </w:pPr>
      <w:r>
        <w:t>nato/a a                                                              il</w:t>
      </w:r>
    </w:p>
    <w:p w:rsidR="00662D50" w:rsidRDefault="00231C9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662D50" w:rsidRDefault="00231C90">
      <w:pPr>
        <w:pStyle w:val="CSAArticolo"/>
      </w:pPr>
      <w:r>
        <w:t>Stato                                  Via/Piazza</w:t>
      </w:r>
    </w:p>
    <w:p w:rsidR="00662D50" w:rsidRDefault="00231C90">
      <w:pPr>
        <w:pStyle w:val="CSAArticolo"/>
      </w:pPr>
      <w:r>
        <w:t xml:space="preserve">nella sua qualità di  </w:t>
      </w:r>
    </w:p>
    <w:p w:rsidR="00662D50" w:rsidRDefault="00231C90">
      <w:pPr>
        <w:pStyle w:val="CSAArticolo"/>
      </w:pPr>
      <w:r>
        <w:t>dell’operatore economico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662D50" w:rsidRDefault="00662D50">
      <w:pPr>
        <w:pStyle w:val="CSAArticolo"/>
        <w:spacing w:after="0"/>
        <w:rPr>
          <w:szCs w:val="24"/>
        </w:rPr>
      </w:pPr>
    </w:p>
    <w:p w:rsidR="00662D50" w:rsidRDefault="00231C9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 __________________________________________________________________________</w:t>
      </w:r>
    </w:p>
    <w:p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662D50">
        <w:tblPrEx>
          <w:tblCellMar>
            <w:top w:w="0" w:type="dxa"/>
            <w:bottom w:w="0" w:type="dxa"/>
          </w:tblCellMar>
        </w:tblPrEx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blPrEx>
          <w:tblCellMar>
            <w:top w:w="0" w:type="dxa"/>
            <w:bottom w:w="0" w:type="dxa"/>
          </w:tblCellMar>
        </w:tblPrEx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blPrEx>
          <w:tblCellMar>
            <w:top w:w="0" w:type="dxa"/>
            <w:bottom w:w="0" w:type="dxa"/>
          </w:tblCellMar>
        </w:tblPrEx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:rsidR="00662D50" w:rsidRDefault="00662D50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662D50">
        <w:tblPrEx>
          <w:tblCellMar>
            <w:top w:w="0" w:type="dxa"/>
            <w:bottom w:w="0" w:type="dxa"/>
          </w:tblCellMar>
        </w:tblPrEx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blPrEx>
          <w:tblCellMar>
            <w:top w:w="0" w:type="dxa"/>
            <w:bottom w:w="0" w:type="dxa"/>
          </w:tblCellMar>
        </w:tblPrEx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blPrEx>
          <w:tblCellMar>
            <w:top w:w="0" w:type="dxa"/>
            <w:bottom w:w="0" w:type="dxa"/>
          </w:tblCellMar>
        </w:tblPrEx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662D50" w:rsidRDefault="00231C90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t xml:space="preserve">offre </w:t>
      </w:r>
      <w:r>
        <w:rPr>
          <w:b/>
          <w:bCs/>
          <w:smallCaps/>
          <w:sz w:val="28"/>
          <w:szCs w:val="28"/>
        </w:rPr>
        <w:t xml:space="preserve">il ribasso percentuale del   </w:t>
      </w:r>
    </w:p>
    <w:p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 w:rsidR="00A237DE">
        <w:rPr>
          <w:rFonts w:ascii="Wingdings" w:eastAsia="Wingdings" w:hAnsi="Wingdings" w:cs="Wingdings"/>
          <w:sz w:val="52"/>
          <w:szCs w:val="52"/>
        </w:rPr>
        <w:t></w:t>
      </w:r>
      <w:r w:rsidR="00A237DE"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B63BC9" w:rsidRDefault="00B63BC9" w:rsidP="00B63BC9">
      <w:pPr>
        <w:autoSpaceDE w:val="0"/>
        <w:spacing w:line="360" w:lineRule="auto"/>
        <w:jc w:val="both"/>
        <w:rPr>
          <w:bCs/>
          <w:sz w:val="24"/>
          <w:szCs w:val="24"/>
        </w:rPr>
      </w:pPr>
    </w:p>
    <w:p w:rsidR="00B63BC9" w:rsidRPr="00130EAE" w:rsidRDefault="00B63BC9" w:rsidP="00B63BC9">
      <w:pPr>
        <w:autoSpaceDE w:val="0"/>
        <w:spacing w:line="360" w:lineRule="auto"/>
        <w:jc w:val="both"/>
        <w:rPr>
          <w:strike/>
        </w:rPr>
      </w:pPr>
      <w:r>
        <w:rPr>
          <w:bCs/>
          <w:sz w:val="24"/>
          <w:szCs w:val="24"/>
        </w:rPr>
        <w:t xml:space="preserve">sull’importo </w:t>
      </w:r>
      <w:r w:rsidR="00D06BBA">
        <w:rPr>
          <w:bCs/>
          <w:sz w:val="24"/>
          <w:szCs w:val="24"/>
        </w:rPr>
        <w:t xml:space="preserve">annuo </w:t>
      </w:r>
      <w:r>
        <w:rPr>
          <w:bCs/>
          <w:sz w:val="24"/>
          <w:szCs w:val="24"/>
        </w:rPr>
        <w:t xml:space="preserve">a base d’asta </w:t>
      </w:r>
      <w:r w:rsidRPr="004E0AFD">
        <w:rPr>
          <w:sz w:val="24"/>
          <w:szCs w:val="24"/>
        </w:rPr>
        <w:t>[oneri della sicurezza e Iva esclusi]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di </w:t>
      </w:r>
      <w:r>
        <w:rPr>
          <w:b/>
          <w:sz w:val="24"/>
          <w:szCs w:val="24"/>
        </w:rPr>
        <w:t xml:space="preserve">€ </w:t>
      </w:r>
      <w:r w:rsidR="00D06BBA">
        <w:rPr>
          <w:b/>
          <w:sz w:val="24"/>
          <w:szCs w:val="24"/>
        </w:rPr>
        <w:t>50</w:t>
      </w:r>
      <w:r w:rsidR="00D15A02" w:rsidRPr="00D15A02">
        <w:rPr>
          <w:b/>
          <w:sz w:val="24"/>
          <w:szCs w:val="24"/>
        </w:rPr>
        <w:t>.</w:t>
      </w:r>
      <w:r w:rsidR="00D06BBA">
        <w:rPr>
          <w:b/>
          <w:sz w:val="24"/>
          <w:szCs w:val="24"/>
        </w:rPr>
        <w:t>000</w:t>
      </w:r>
      <w:r w:rsidR="00D15A02" w:rsidRPr="00D15A02">
        <w:rPr>
          <w:b/>
          <w:sz w:val="24"/>
          <w:szCs w:val="24"/>
        </w:rPr>
        <w:t xml:space="preserve">,00 </w:t>
      </w:r>
      <w:r>
        <w:rPr>
          <w:sz w:val="24"/>
          <w:szCs w:val="24"/>
        </w:rPr>
        <w:t xml:space="preserve">[euro </w:t>
      </w:r>
      <w:r w:rsidR="00D06BBA">
        <w:rPr>
          <w:sz w:val="24"/>
          <w:szCs w:val="24"/>
        </w:rPr>
        <w:t>cinquantamila/00</w:t>
      </w:r>
      <w:r w:rsidR="00652EE3">
        <w:rPr>
          <w:sz w:val="24"/>
          <w:szCs w:val="24"/>
        </w:rPr>
        <w:t>].</w:t>
      </w:r>
    </w:p>
    <w:p w:rsidR="00662D50" w:rsidRDefault="00662D50">
      <w:pPr>
        <w:autoSpaceDE w:val="0"/>
        <w:spacing w:line="360" w:lineRule="auto"/>
        <w:rPr>
          <w:bCs/>
          <w:sz w:val="24"/>
          <w:szCs w:val="24"/>
        </w:rPr>
      </w:pPr>
    </w:p>
    <w:p w:rsidR="00662D50" w:rsidRDefault="00231C90">
      <w:pPr>
        <w:spacing w:line="360" w:lineRule="auto"/>
        <w:jc w:val="both"/>
      </w:pPr>
      <w:r>
        <w:rPr>
          <w:sz w:val="24"/>
          <w:szCs w:val="24"/>
        </w:rPr>
        <w:t>Ai sensi degli articoli 46 e 47 del decreto del Presidente della Repubblica 28 dicembre 2000, n. 445 s.m.i.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662D50" w:rsidRDefault="00231C90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662D50" w:rsidRPr="00D06BBA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 w:rsidRPr="00D06BBA"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 w:rsidRPr="00D06BBA">
        <w:rPr>
          <w:sz w:val="24"/>
          <w:szCs w:val="24"/>
        </w:rPr>
        <w:t>decreto legislativo 18 aprile 2016, n. 50</w:t>
      </w:r>
      <w:bookmarkEnd w:id="1"/>
      <w:r w:rsidRPr="00D06BBA">
        <w:rPr>
          <w:sz w:val="24"/>
          <w:szCs w:val="24"/>
        </w:rPr>
        <w:t xml:space="preserve"> s.m.i. «</w:t>
      </w:r>
      <w:r w:rsidRPr="00D06BBA">
        <w:rPr>
          <w:i/>
          <w:sz w:val="24"/>
          <w:szCs w:val="24"/>
        </w:rPr>
        <w:t>Codice dei contratti pubblici</w:t>
      </w:r>
      <w:r w:rsidRPr="00D06BBA">
        <w:rPr>
          <w:sz w:val="24"/>
          <w:szCs w:val="24"/>
        </w:rPr>
        <w:t>», ammontano a € ………….…………………….</w:t>
      </w:r>
    </w:p>
    <w:p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>che i propri costi della manodopera, di cui all’articolo 95, comma 10, del decreto legislativo 18 aprile 2016, n. 50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:rsidR="00662D50" w:rsidRDefault="00231C90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140860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p w:rsidR="00662D50" w:rsidRDefault="00662D50"/>
    <w:p w:rsidR="00662D50" w:rsidRDefault="00662D50" w:rsidP="00140860"/>
    <w:sectPr w:rsidR="00662D5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17" w:rsidRDefault="00887517">
      <w:r>
        <w:separator/>
      </w:r>
    </w:p>
  </w:endnote>
  <w:endnote w:type="continuationSeparator" w:id="0">
    <w:p w:rsidR="00887517" w:rsidRDefault="0088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17" w:rsidRDefault="00887517">
      <w:r>
        <w:rPr>
          <w:color w:val="000000"/>
        </w:rPr>
        <w:separator/>
      </w:r>
    </w:p>
  </w:footnote>
  <w:footnote w:type="continuationSeparator" w:id="0">
    <w:p w:rsidR="00887517" w:rsidRDefault="00887517">
      <w:r>
        <w:continuationSeparator/>
      </w:r>
    </w:p>
  </w:footnote>
  <w:footnote w:id="1">
    <w:p w:rsidR="00662D50" w:rsidRDefault="00231C90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:rsidR="00662D50" w:rsidRDefault="00231C90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96DDE"/>
    <w:multiLevelType w:val="multilevel"/>
    <w:tmpl w:val="5A30611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" w15:restartNumberingAfterBreak="0">
    <w:nsid w:val="5F8F4046"/>
    <w:multiLevelType w:val="multilevel"/>
    <w:tmpl w:val="0EB6B7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034F9"/>
    <w:multiLevelType w:val="multilevel"/>
    <w:tmpl w:val="E42617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3" w15:restartNumberingAfterBreak="0">
    <w:nsid w:val="7F7873EA"/>
    <w:multiLevelType w:val="multilevel"/>
    <w:tmpl w:val="776A90C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0"/>
    <w:rsid w:val="00140860"/>
    <w:rsid w:val="0014261D"/>
    <w:rsid w:val="00146CCA"/>
    <w:rsid w:val="0017615E"/>
    <w:rsid w:val="001848CA"/>
    <w:rsid w:val="001A0EFB"/>
    <w:rsid w:val="002016EB"/>
    <w:rsid w:val="00202966"/>
    <w:rsid w:val="00210668"/>
    <w:rsid w:val="00231C90"/>
    <w:rsid w:val="0028470B"/>
    <w:rsid w:val="002F0985"/>
    <w:rsid w:val="00352E7D"/>
    <w:rsid w:val="004A2546"/>
    <w:rsid w:val="00515FF4"/>
    <w:rsid w:val="005E6421"/>
    <w:rsid w:val="00600EE2"/>
    <w:rsid w:val="00602B26"/>
    <w:rsid w:val="00652EE3"/>
    <w:rsid w:val="00662D50"/>
    <w:rsid w:val="007427CB"/>
    <w:rsid w:val="00787490"/>
    <w:rsid w:val="00811011"/>
    <w:rsid w:val="00887517"/>
    <w:rsid w:val="00A237DE"/>
    <w:rsid w:val="00A269BF"/>
    <w:rsid w:val="00B63BC9"/>
    <w:rsid w:val="00C44114"/>
    <w:rsid w:val="00CA14D9"/>
    <w:rsid w:val="00CB39EF"/>
    <w:rsid w:val="00CC3B9F"/>
    <w:rsid w:val="00D06BBA"/>
    <w:rsid w:val="00D15A02"/>
    <w:rsid w:val="00DD70BE"/>
    <w:rsid w:val="00DE48E8"/>
    <w:rsid w:val="00DF5463"/>
    <w:rsid w:val="00E03EC7"/>
    <w:rsid w:val="00EB3A08"/>
    <w:rsid w:val="00EC4DB5"/>
    <w:rsid w:val="00FC4C6B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925C5EB-8CBE-4C81-8D12-9303D5A4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commentoCarattere1">
    <w:name w:val="Testo commento Carattere1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TestocommentoCarattere2">
    <w:name w:val="Testo commento Carattere2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cp:keywords/>
  <dc:description/>
  <cp:lastModifiedBy>Gerbaldo Stefania</cp:lastModifiedBy>
  <cp:revision>2</cp:revision>
  <cp:lastPrinted>2017-12-06T14:20:00Z</cp:lastPrinted>
  <dcterms:created xsi:type="dcterms:W3CDTF">2021-02-17T07:51:00Z</dcterms:created>
  <dcterms:modified xsi:type="dcterms:W3CDTF">2021-02-17T07:51:00Z</dcterms:modified>
</cp:coreProperties>
</file>