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CA" w:rsidRPr="00304FE0" w:rsidRDefault="005E5055" w:rsidP="00F83D14">
      <w:pPr>
        <w:pStyle w:val="Titolo1"/>
        <w:ind w:left="2124"/>
        <w:rPr>
          <w:rFonts w:ascii="Calibri" w:hAnsi="Calibri"/>
          <w:sz w:val="26"/>
          <w:szCs w:val="26"/>
        </w:rPr>
      </w:pPr>
      <w:r w:rsidRPr="00304FE0">
        <w:rPr>
          <w:rFonts w:ascii="Calibri" w:hAnsi="Calibri"/>
          <w:sz w:val="26"/>
          <w:szCs w:val="26"/>
        </w:rPr>
        <w:t xml:space="preserve">                                                                                           </w:t>
      </w:r>
      <w:r w:rsidR="00522C64" w:rsidRPr="00304FE0">
        <w:rPr>
          <w:rFonts w:ascii="Calibri" w:hAnsi="Calibri"/>
          <w:sz w:val="26"/>
          <w:szCs w:val="26"/>
        </w:rPr>
        <w:t xml:space="preserve"> </w:t>
      </w:r>
    </w:p>
    <w:p w:rsidR="00B43860" w:rsidRPr="00304FE0" w:rsidRDefault="007920CA" w:rsidP="00251A5C">
      <w:pPr>
        <w:pStyle w:val="Titolo1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jc w:val="center"/>
        <w:rPr>
          <w:rFonts w:ascii="Calibri" w:hAnsi="Calibri"/>
          <w:sz w:val="28"/>
          <w:szCs w:val="28"/>
        </w:rPr>
      </w:pPr>
      <w:r w:rsidRPr="00304FE0">
        <w:rPr>
          <w:rFonts w:ascii="Calibri" w:hAnsi="Calibri"/>
          <w:sz w:val="28"/>
          <w:szCs w:val="28"/>
        </w:rPr>
        <w:t xml:space="preserve">MODELLO DI OFFERTA </w:t>
      </w:r>
      <w:r w:rsidR="002A7AB4" w:rsidRPr="00304FE0">
        <w:rPr>
          <w:rFonts w:ascii="Calibri" w:hAnsi="Calibri"/>
          <w:sz w:val="28"/>
          <w:szCs w:val="28"/>
        </w:rPr>
        <w:t xml:space="preserve">TECNICA </w:t>
      </w:r>
    </w:p>
    <w:p w:rsidR="007920CA" w:rsidRPr="00304FE0" w:rsidRDefault="00F62028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i/>
          <w:sz w:val="24"/>
          <w:szCs w:val="24"/>
        </w:rPr>
      </w:pPr>
      <w:r w:rsidRPr="00304FE0">
        <w:rPr>
          <w:rFonts w:ascii="Calibri" w:hAnsi="Calibri"/>
          <w:i/>
          <w:sz w:val="24"/>
          <w:szCs w:val="24"/>
        </w:rPr>
        <w:t>In carta libera</w:t>
      </w:r>
    </w:p>
    <w:p w:rsidR="0084300A" w:rsidRPr="00304FE0" w:rsidRDefault="0084300A" w:rsidP="00B43860">
      <w:pPr>
        <w:pStyle w:val="Corpodeltesto"/>
        <w:ind w:left="5670"/>
        <w:jc w:val="left"/>
        <w:rPr>
          <w:rFonts w:ascii="Calibri" w:hAnsi="Calibri"/>
        </w:rPr>
      </w:pPr>
    </w:p>
    <w:p w:rsidR="00F83D14" w:rsidRPr="00304FE0" w:rsidRDefault="00F83D14" w:rsidP="00F83D14">
      <w:pPr>
        <w:pStyle w:val="Corpodeltesto"/>
        <w:ind w:left="4956" w:firstLine="708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 xml:space="preserve">           </w:t>
      </w:r>
      <w:r w:rsidR="004E0930" w:rsidRPr="00304FE0">
        <w:rPr>
          <w:rFonts w:ascii="Calibri" w:hAnsi="Calibri"/>
          <w:sz w:val="22"/>
          <w:szCs w:val="22"/>
        </w:rPr>
        <w:t xml:space="preserve">  </w:t>
      </w:r>
      <w:r w:rsidRPr="00304FE0">
        <w:rPr>
          <w:rFonts w:ascii="Calibri" w:hAnsi="Calibri"/>
          <w:sz w:val="22"/>
          <w:szCs w:val="22"/>
        </w:rPr>
        <w:t xml:space="preserve">Spett.le </w:t>
      </w:r>
    </w:p>
    <w:p w:rsidR="004E0930" w:rsidRPr="00304FE0" w:rsidRDefault="004E0930" w:rsidP="00F83D14">
      <w:pPr>
        <w:pStyle w:val="Corpodeltesto"/>
        <w:ind w:left="4956" w:firstLine="708"/>
        <w:rPr>
          <w:rFonts w:ascii="Calibri" w:hAnsi="Calibri"/>
          <w:sz w:val="22"/>
          <w:szCs w:val="22"/>
        </w:rPr>
      </w:pPr>
    </w:p>
    <w:p w:rsidR="001F7FCB" w:rsidRPr="00304FE0" w:rsidRDefault="00F83D14" w:rsidP="001F7FCB">
      <w:pPr>
        <w:pStyle w:val="Corpodeltesto"/>
        <w:rPr>
          <w:rFonts w:ascii="Calibri" w:hAnsi="Calibri"/>
          <w:b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="001F7FCB">
        <w:rPr>
          <w:rFonts w:ascii="Calibri" w:hAnsi="Calibri"/>
          <w:b/>
          <w:sz w:val="22"/>
          <w:szCs w:val="22"/>
        </w:rPr>
        <w:t>Comune di Cuneo</w:t>
      </w:r>
    </w:p>
    <w:p w:rsidR="001F7FCB" w:rsidRPr="00304FE0" w:rsidRDefault="001F7FCB" w:rsidP="001F7FCB">
      <w:pPr>
        <w:pStyle w:val="Corpodeltesto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Via Roma, 28</w:t>
      </w:r>
    </w:p>
    <w:p w:rsidR="001F7FCB" w:rsidRPr="00304FE0" w:rsidRDefault="001F7FCB" w:rsidP="001F7FCB">
      <w:pPr>
        <w:pStyle w:val="Corpodeltesto"/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12100       CUNEO</w:t>
      </w:r>
    </w:p>
    <w:p w:rsidR="00F83D14" w:rsidRPr="00304FE0" w:rsidRDefault="00F83D14" w:rsidP="001F7FCB">
      <w:pPr>
        <w:pStyle w:val="Corpodeltesto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="00CD3FAE" w:rsidRPr="00304FE0">
        <w:rPr>
          <w:rFonts w:ascii="Calibri" w:hAnsi="Calibri"/>
          <w:sz w:val="22"/>
          <w:szCs w:val="22"/>
        </w:rPr>
        <w:t xml:space="preserve"> </w:t>
      </w:r>
    </w:p>
    <w:p w:rsidR="007920CA" w:rsidRPr="00304FE0" w:rsidRDefault="007920CA">
      <w:pPr>
        <w:pStyle w:val="Pidipagina"/>
        <w:tabs>
          <w:tab w:val="clear" w:pos="4819"/>
          <w:tab w:val="clear" w:pos="9638"/>
        </w:tabs>
        <w:rPr>
          <w:rFonts w:ascii="Calibri" w:hAnsi="Calibri"/>
        </w:rPr>
      </w:pPr>
    </w:p>
    <w:p w:rsidR="007920CA" w:rsidRPr="00304FE0" w:rsidRDefault="007920CA">
      <w:pPr>
        <w:jc w:val="both"/>
        <w:rPr>
          <w:rFonts w:ascii="Calibri" w:hAnsi="Calibri"/>
        </w:rPr>
      </w:pPr>
    </w:p>
    <w:p w:rsidR="009F0B7D" w:rsidRPr="00304FE0" w:rsidRDefault="009F0B7D" w:rsidP="004E0930">
      <w:pPr>
        <w:ind w:left="1418" w:hanging="1418"/>
        <w:jc w:val="both"/>
        <w:rPr>
          <w:rFonts w:ascii="Calibri" w:hAnsi="Calibri"/>
          <w:b/>
          <w:sz w:val="22"/>
          <w:szCs w:val="22"/>
        </w:rPr>
      </w:pPr>
      <w:r w:rsidRPr="00304FE0">
        <w:rPr>
          <w:rFonts w:ascii="Calibri" w:hAnsi="Calibri"/>
          <w:b/>
          <w:sz w:val="22"/>
          <w:szCs w:val="22"/>
        </w:rPr>
        <w:t xml:space="preserve">OGGETTO:  </w:t>
      </w:r>
      <w:r w:rsidR="004E0930" w:rsidRPr="00304FE0">
        <w:rPr>
          <w:rFonts w:ascii="Calibri" w:hAnsi="Calibri"/>
          <w:b/>
          <w:sz w:val="22"/>
          <w:szCs w:val="22"/>
        </w:rPr>
        <w:t xml:space="preserve">      Procedura negoziata</w:t>
      </w:r>
      <w:r w:rsidRPr="00304FE0">
        <w:rPr>
          <w:rFonts w:ascii="Calibri" w:hAnsi="Calibri"/>
          <w:sz w:val="22"/>
          <w:szCs w:val="22"/>
        </w:rPr>
        <w:t xml:space="preserve"> per l’affidamento della</w:t>
      </w:r>
      <w:r w:rsidR="004E0930" w:rsidRPr="00304FE0">
        <w:rPr>
          <w:rFonts w:ascii="Calibri" w:hAnsi="Calibri"/>
          <w:sz w:val="22"/>
          <w:szCs w:val="22"/>
        </w:rPr>
        <w:t xml:space="preserve"> </w:t>
      </w:r>
      <w:r w:rsidR="004E0930" w:rsidRPr="00304FE0">
        <w:rPr>
          <w:rFonts w:ascii="Calibri" w:hAnsi="Calibri"/>
          <w:b/>
          <w:sz w:val="22"/>
          <w:szCs w:val="22"/>
        </w:rPr>
        <w:t xml:space="preserve">“Polizza di Responsabilità Civile Generale verso Terzi e Prestatori d’opera </w:t>
      </w:r>
      <w:r w:rsidR="003133EB">
        <w:rPr>
          <w:rFonts w:ascii="Calibri" w:hAnsi="Calibri"/>
          <w:b/>
          <w:sz w:val="22"/>
          <w:szCs w:val="22"/>
        </w:rPr>
        <w:t>del Comune di Cuneo</w:t>
      </w:r>
      <w:r w:rsidR="004E0930" w:rsidRPr="00304FE0">
        <w:rPr>
          <w:rFonts w:ascii="Calibri" w:hAnsi="Calibri"/>
          <w:b/>
          <w:sz w:val="22"/>
          <w:szCs w:val="22"/>
        </w:rPr>
        <w:t>”</w:t>
      </w:r>
    </w:p>
    <w:p w:rsidR="004E0930" w:rsidRPr="00304FE0" w:rsidRDefault="004E0930" w:rsidP="004E0930">
      <w:pPr>
        <w:ind w:left="1418" w:hanging="1418"/>
        <w:jc w:val="both"/>
        <w:rPr>
          <w:rFonts w:ascii="Calibri" w:hAnsi="Calibri"/>
          <w:b/>
          <w:sz w:val="22"/>
          <w:szCs w:val="22"/>
        </w:rPr>
      </w:pPr>
    </w:p>
    <w:p w:rsidR="007920CA" w:rsidRPr="00304FE0" w:rsidRDefault="007920CA">
      <w:pPr>
        <w:pStyle w:val="Rientrocorpodeltesto"/>
        <w:ind w:left="0"/>
        <w:jc w:val="both"/>
        <w:rPr>
          <w:rFonts w:ascii="Calibri" w:hAnsi="Calibri"/>
        </w:rPr>
      </w:pPr>
    </w:p>
    <w:p w:rsidR="007920CA" w:rsidRPr="00304FE0" w:rsidRDefault="007920CA">
      <w:pPr>
        <w:jc w:val="center"/>
        <w:rPr>
          <w:rFonts w:ascii="Calibri" w:hAnsi="Calibri"/>
          <w:i/>
          <w:u w:val="single"/>
        </w:rPr>
      </w:pPr>
      <w:r w:rsidRPr="00304FE0">
        <w:rPr>
          <w:rFonts w:ascii="Calibri" w:hAnsi="Calibri"/>
          <w:i/>
          <w:u w:val="single"/>
        </w:rPr>
        <w:t>(Compilare la voce che interessa)</w:t>
      </w:r>
    </w:p>
    <w:p w:rsidR="007920CA" w:rsidRPr="00304FE0" w:rsidRDefault="007920CA">
      <w:pPr>
        <w:jc w:val="both"/>
        <w:rPr>
          <w:rFonts w:ascii="Calibri" w:hAnsi="Calibri"/>
          <w:i/>
          <w:sz w:val="10"/>
          <w:szCs w:val="10"/>
          <w:u w:val="single"/>
        </w:rPr>
      </w:pPr>
    </w:p>
    <w:p w:rsidR="007920CA" w:rsidRPr="00304FE0" w:rsidRDefault="007920CA">
      <w:pPr>
        <w:jc w:val="both"/>
        <w:rPr>
          <w:rFonts w:ascii="Calibri" w:hAnsi="Calibri"/>
          <w:b/>
          <w:i/>
          <w:u w:val="single"/>
        </w:rPr>
      </w:pPr>
      <w:r w:rsidRPr="00304FE0">
        <w:rPr>
          <w:rFonts w:ascii="Calibri" w:hAnsi="Calibri"/>
          <w:b/>
          <w:i/>
          <w:u w:val="single"/>
        </w:rPr>
        <w:t>Nel caso di Impresa singola</w:t>
      </w:r>
    </w:p>
    <w:p w:rsidR="004E0930" w:rsidRPr="00304FE0" w:rsidRDefault="004E0930">
      <w:pPr>
        <w:jc w:val="both"/>
        <w:rPr>
          <w:rFonts w:ascii="Calibri" w:hAnsi="Calibri"/>
          <w:b/>
          <w:i/>
          <w:u w:val="single"/>
        </w:rPr>
      </w:pPr>
    </w:p>
    <w:p w:rsidR="007920CA" w:rsidRPr="00304FE0" w:rsidRDefault="007920CA">
      <w:pPr>
        <w:rPr>
          <w:rFonts w:ascii="Calibri" w:hAnsi="Calibri"/>
        </w:rPr>
      </w:pPr>
      <w:r w:rsidRPr="00304FE0">
        <w:rPr>
          <w:rFonts w:ascii="Calibri" w:hAnsi="Calibri"/>
        </w:rPr>
        <w:t>Il sottoscritto:.................................................................................................................................................</w:t>
      </w:r>
    </w:p>
    <w:p w:rsidR="004E0930" w:rsidRPr="00304FE0" w:rsidRDefault="004E0930">
      <w:pPr>
        <w:pStyle w:val="Corpodeltesto"/>
        <w:tabs>
          <w:tab w:val="num" w:pos="0"/>
        </w:tabs>
        <w:rPr>
          <w:rFonts w:ascii="Calibri" w:hAnsi="Calibri"/>
        </w:rPr>
      </w:pPr>
    </w:p>
    <w:p w:rsidR="007920CA" w:rsidRPr="00304FE0" w:rsidRDefault="007920CA">
      <w:pPr>
        <w:pStyle w:val="Corpodeltesto"/>
        <w:tabs>
          <w:tab w:val="num" w:pos="0"/>
        </w:tabs>
        <w:rPr>
          <w:rFonts w:ascii="Calibri" w:hAnsi="Calibri"/>
        </w:rPr>
      </w:pPr>
      <w:r w:rsidRPr="00304FE0">
        <w:rPr>
          <w:rFonts w:ascii="Calibri" w:hAnsi="Calibri"/>
        </w:rPr>
        <w:t>nella sua qualità di: ........................................................................................................</w:t>
      </w:r>
    </w:p>
    <w:p w:rsidR="004E0930" w:rsidRPr="00304FE0" w:rsidRDefault="004E0930">
      <w:pPr>
        <w:tabs>
          <w:tab w:val="num" w:pos="0"/>
        </w:tabs>
        <w:jc w:val="both"/>
        <w:rPr>
          <w:rFonts w:ascii="Calibri" w:hAnsi="Calibri"/>
        </w:rPr>
      </w:pP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</w:rPr>
      </w:pPr>
      <w:r w:rsidRPr="00304FE0">
        <w:rPr>
          <w:rFonts w:ascii="Calibri" w:hAnsi="Calibri"/>
        </w:rPr>
        <w:t xml:space="preserve">della Compagnia Assicuratrice </w:t>
      </w:r>
      <w:r w:rsidRPr="00304FE0">
        <w:rPr>
          <w:rFonts w:ascii="Calibri" w:hAnsi="Calibri"/>
          <w:i/>
        </w:rPr>
        <w:t>(singola)</w:t>
      </w:r>
      <w:r w:rsidRPr="00304FE0">
        <w:rPr>
          <w:rFonts w:ascii="Calibri" w:hAnsi="Calibri"/>
        </w:rPr>
        <w:t>:........................................................................................................</w:t>
      </w:r>
    </w:p>
    <w:p w:rsidR="004E0930" w:rsidRPr="00304FE0" w:rsidRDefault="004E0930">
      <w:pPr>
        <w:tabs>
          <w:tab w:val="num" w:pos="0"/>
        </w:tabs>
        <w:jc w:val="both"/>
        <w:rPr>
          <w:rFonts w:ascii="Calibri" w:hAnsi="Calibri"/>
        </w:rPr>
      </w:pP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</w:rPr>
      </w:pPr>
      <w:r w:rsidRPr="00304FE0">
        <w:rPr>
          <w:rFonts w:ascii="Calibri" w:hAnsi="Calibri"/>
        </w:rPr>
        <w:t>con sede in..........................Via/piazza................................Tel. Fax e-mail..................................................</w:t>
      </w:r>
    </w:p>
    <w:p w:rsidR="0024606A" w:rsidRPr="00304FE0" w:rsidRDefault="0024606A">
      <w:pPr>
        <w:rPr>
          <w:rFonts w:ascii="Calibri" w:hAnsi="Calibri"/>
        </w:rPr>
      </w:pPr>
    </w:p>
    <w:p w:rsidR="0024606A" w:rsidRPr="00304FE0" w:rsidRDefault="0024606A" w:rsidP="0024606A">
      <w:pPr>
        <w:jc w:val="center"/>
        <w:rPr>
          <w:rFonts w:ascii="Calibri" w:hAnsi="Calibri"/>
        </w:rPr>
      </w:pPr>
      <w:r w:rsidRPr="00304FE0">
        <w:rPr>
          <w:rFonts w:ascii="Calibri" w:hAnsi="Calibri"/>
        </w:rPr>
        <w:t>****************</w:t>
      </w:r>
    </w:p>
    <w:p w:rsidR="007920CA" w:rsidRPr="00304FE0" w:rsidRDefault="007920CA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304FE0">
        <w:rPr>
          <w:rFonts w:ascii="Calibri" w:hAnsi="Calibri"/>
          <w:b/>
          <w:i/>
          <w:sz w:val="22"/>
          <w:szCs w:val="22"/>
          <w:u w:val="single"/>
        </w:rPr>
        <w:t xml:space="preserve">Nel caso di Coassicurazione diretta </w:t>
      </w:r>
    </w:p>
    <w:p w:rsidR="007920CA" w:rsidRPr="00304FE0" w:rsidRDefault="007920CA">
      <w:pPr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Il sottoscritto:...................................................................................................................................................</w:t>
      </w:r>
    </w:p>
    <w:p w:rsidR="007920CA" w:rsidRPr="00304FE0" w:rsidRDefault="007920CA">
      <w:pPr>
        <w:pStyle w:val="Corpodeltesto"/>
        <w:tabs>
          <w:tab w:val="num" w:pos="0"/>
        </w:tabs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nella sua qualità di: .........................................................................................................................................</w:t>
      </w: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della Compagnia Assicuratrice:.......................................................................................................................</w:t>
      </w: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con sede in..........................Via/piazza................................Tel. Fax e-mail....................................................</w:t>
      </w:r>
    </w:p>
    <w:p w:rsidR="007920CA" w:rsidRPr="00304FE0" w:rsidRDefault="007920CA">
      <w:pPr>
        <w:jc w:val="both"/>
        <w:rPr>
          <w:rFonts w:ascii="Calibri" w:hAnsi="Calibri"/>
          <w:sz w:val="22"/>
          <w:szCs w:val="22"/>
        </w:rPr>
      </w:pPr>
    </w:p>
    <w:p w:rsidR="007920CA" w:rsidRPr="00304FE0" w:rsidRDefault="007920CA">
      <w:pPr>
        <w:jc w:val="both"/>
        <w:rPr>
          <w:rFonts w:ascii="Calibri" w:hAnsi="Calibri"/>
          <w:sz w:val="22"/>
          <w:szCs w:val="22"/>
        </w:rPr>
      </w:pPr>
    </w:p>
    <w:p w:rsidR="007920CA" w:rsidRPr="00304FE0" w:rsidRDefault="007920CA">
      <w:pPr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Il sottoscritto:...................................................................................................................................................</w:t>
      </w:r>
    </w:p>
    <w:p w:rsidR="007920CA" w:rsidRPr="00304FE0" w:rsidRDefault="007920CA">
      <w:pPr>
        <w:pStyle w:val="Corpodeltesto"/>
        <w:tabs>
          <w:tab w:val="num" w:pos="0"/>
        </w:tabs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nella sua qualità di: .........................................................................................................................................</w:t>
      </w: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della Compagnia Assicuratrice:.......................................................................................................................</w:t>
      </w: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con sede in..........................Via/piazza................................Tel. Fax e-mail....................................................</w:t>
      </w:r>
    </w:p>
    <w:p w:rsidR="007920CA" w:rsidRPr="00304FE0" w:rsidRDefault="007920C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04FE0">
        <w:rPr>
          <w:rFonts w:ascii="Calibri" w:hAnsi="Calibri"/>
          <w:b/>
          <w:sz w:val="22"/>
          <w:szCs w:val="22"/>
          <w:u w:val="single"/>
        </w:rPr>
        <w:t xml:space="preserve">in </w:t>
      </w:r>
      <w:r w:rsidR="004E0930" w:rsidRPr="00304FE0">
        <w:rPr>
          <w:rFonts w:ascii="Calibri" w:hAnsi="Calibri"/>
          <w:b/>
          <w:sz w:val="22"/>
          <w:szCs w:val="22"/>
          <w:u w:val="single"/>
        </w:rPr>
        <w:t>coassicurazione</w:t>
      </w:r>
      <w:r w:rsidRPr="00304FE0">
        <w:rPr>
          <w:rFonts w:ascii="Calibri" w:hAnsi="Calibri"/>
          <w:b/>
          <w:sz w:val="22"/>
          <w:szCs w:val="22"/>
          <w:u w:val="single"/>
        </w:rPr>
        <w:t xml:space="preserve"> diretta con le Compagnie di cui sopra</w:t>
      </w:r>
    </w:p>
    <w:p w:rsidR="007920CA" w:rsidRPr="00304FE0" w:rsidRDefault="007920CA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24606A" w:rsidRPr="00304FE0" w:rsidRDefault="0024606A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24606A" w:rsidRPr="00304FE0" w:rsidRDefault="0024606A" w:rsidP="0024606A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*******************</w:t>
      </w:r>
    </w:p>
    <w:p w:rsidR="0024606A" w:rsidRPr="00304FE0" w:rsidRDefault="0024606A">
      <w:pPr>
        <w:tabs>
          <w:tab w:val="left" w:pos="284"/>
        </w:tabs>
        <w:rPr>
          <w:rFonts w:ascii="Calibri" w:hAnsi="Calibri"/>
        </w:rPr>
      </w:pPr>
    </w:p>
    <w:p w:rsidR="0024606A" w:rsidRPr="00304FE0" w:rsidRDefault="0024606A">
      <w:pPr>
        <w:tabs>
          <w:tab w:val="left" w:pos="284"/>
        </w:tabs>
        <w:rPr>
          <w:rFonts w:ascii="Calibri" w:hAnsi="Calibri"/>
        </w:rPr>
      </w:pPr>
    </w:p>
    <w:p w:rsidR="002A7AB4" w:rsidRPr="00304FE0" w:rsidRDefault="002A7AB4">
      <w:pPr>
        <w:tabs>
          <w:tab w:val="left" w:pos="284"/>
        </w:tabs>
        <w:rPr>
          <w:rFonts w:ascii="Calibri" w:hAnsi="Calibri"/>
        </w:rPr>
      </w:pPr>
    </w:p>
    <w:p w:rsidR="0024606A" w:rsidRPr="00304FE0" w:rsidRDefault="0024606A">
      <w:pPr>
        <w:tabs>
          <w:tab w:val="left" w:pos="284"/>
        </w:tabs>
        <w:rPr>
          <w:rFonts w:ascii="Calibri" w:hAnsi="Calibri"/>
        </w:rPr>
      </w:pPr>
    </w:p>
    <w:p w:rsidR="00F62028" w:rsidRPr="00304FE0" w:rsidRDefault="00F62028">
      <w:pPr>
        <w:tabs>
          <w:tab w:val="left" w:pos="284"/>
        </w:tabs>
        <w:rPr>
          <w:rFonts w:ascii="Calibri" w:hAnsi="Calibri"/>
        </w:rPr>
      </w:pPr>
    </w:p>
    <w:p w:rsidR="0024606A" w:rsidRPr="00304FE0" w:rsidRDefault="0024606A">
      <w:pPr>
        <w:jc w:val="both"/>
        <w:rPr>
          <w:rFonts w:ascii="Calibri" w:hAnsi="Calibri"/>
          <w:b/>
          <w:u w:val="single"/>
        </w:rPr>
      </w:pPr>
    </w:p>
    <w:p w:rsidR="00F109FA" w:rsidRPr="0039467E" w:rsidRDefault="007920CA" w:rsidP="0039467E">
      <w:pPr>
        <w:rPr>
          <w:rFonts w:ascii="Calibri" w:hAnsi="Calibri"/>
        </w:rPr>
      </w:pPr>
      <w:r w:rsidRPr="00304FE0">
        <w:rPr>
          <w:rFonts w:ascii="Calibri" w:hAnsi="Calibri"/>
        </w:rPr>
        <w:lastRenderedPageBreak/>
        <w:t xml:space="preserve">con riferimento alle disposizioni contenute </w:t>
      </w:r>
      <w:r w:rsidR="00522C64" w:rsidRPr="00304FE0">
        <w:rPr>
          <w:rFonts w:ascii="Calibri" w:hAnsi="Calibri"/>
        </w:rPr>
        <w:t xml:space="preserve">nella lettera </w:t>
      </w:r>
      <w:proofErr w:type="gramStart"/>
      <w:r w:rsidR="00522C64" w:rsidRPr="00304FE0">
        <w:rPr>
          <w:rFonts w:ascii="Calibri" w:hAnsi="Calibri"/>
        </w:rPr>
        <w:t>d’invito</w:t>
      </w:r>
      <w:r w:rsidR="00B43860" w:rsidRPr="00304FE0">
        <w:rPr>
          <w:rFonts w:ascii="Calibri" w:hAnsi="Calibri"/>
        </w:rPr>
        <w:t xml:space="preserve">  </w:t>
      </w:r>
      <w:r w:rsidRPr="00304FE0">
        <w:rPr>
          <w:rFonts w:ascii="Calibri" w:hAnsi="Calibri"/>
        </w:rPr>
        <w:t>e</w:t>
      </w:r>
      <w:proofErr w:type="gramEnd"/>
      <w:r w:rsidRPr="00304FE0">
        <w:rPr>
          <w:rFonts w:ascii="Calibri" w:hAnsi="Calibri"/>
        </w:rPr>
        <w:t xml:space="preserve"> nel Capitolato di polizza di cui all’oggetto</w:t>
      </w:r>
    </w:p>
    <w:p w:rsidR="004E0930" w:rsidRDefault="005A1C9D" w:rsidP="005A1C9D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DICHIARA</w:t>
      </w:r>
    </w:p>
    <w:p w:rsidR="00F109FA" w:rsidRPr="00304FE0" w:rsidRDefault="00F109FA" w:rsidP="005A1C9D">
      <w:pPr>
        <w:jc w:val="center"/>
        <w:rPr>
          <w:rFonts w:ascii="Calibri" w:hAnsi="Calibri"/>
          <w:b/>
        </w:rPr>
      </w:pPr>
    </w:p>
    <w:p w:rsidR="00F109FA" w:rsidRPr="007C7055" w:rsidRDefault="0087568D" w:rsidP="00F109FA">
      <w:pPr>
        <w:jc w:val="both"/>
        <w:rPr>
          <w:rFonts w:ascii="Calibri" w:hAnsi="Calibri"/>
          <w:b/>
          <w:color w:val="FF0000"/>
        </w:rPr>
      </w:pPr>
      <w:r w:rsidRPr="00304FE0">
        <w:rPr>
          <w:rFonts w:ascii="Calibri" w:hAnsi="Calibri"/>
          <w:b/>
        </w:rPr>
        <w:t>1) di proporre una FRANCHIGIA FISSA ED ASSOLUTA PER SINISTRO</w:t>
      </w:r>
      <w:r w:rsidR="00F109FA">
        <w:rPr>
          <w:rFonts w:ascii="Calibri" w:hAnsi="Calibri"/>
          <w:b/>
        </w:rPr>
        <w:t xml:space="preserve"> </w:t>
      </w:r>
      <w:r w:rsidR="00F109FA" w:rsidRPr="007C7055">
        <w:rPr>
          <w:rFonts w:ascii="Calibri" w:hAnsi="Calibri"/>
          <w:b/>
          <w:color w:val="FF0000"/>
        </w:rPr>
        <w:t xml:space="preserve">(Peso </w:t>
      </w:r>
      <w:r w:rsidR="00F109FA">
        <w:rPr>
          <w:rFonts w:ascii="Calibri" w:hAnsi="Calibri"/>
          <w:b/>
          <w:color w:val="FF0000"/>
        </w:rPr>
        <w:t>35</w:t>
      </w:r>
      <w:r w:rsidR="00F109FA" w:rsidRPr="007C7055">
        <w:rPr>
          <w:rFonts w:ascii="Calibri" w:hAnsi="Calibri"/>
          <w:b/>
          <w:color w:val="FF0000"/>
        </w:rPr>
        <w:t xml:space="preserve"> punti)</w:t>
      </w:r>
    </w:p>
    <w:p w:rsidR="0087568D" w:rsidRPr="00304FE0" w:rsidRDefault="0087568D" w:rsidP="0087568D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(da riportare, in caso di aggiudicazione, </w:t>
      </w:r>
      <w:r>
        <w:rPr>
          <w:rFonts w:ascii="Calibri" w:hAnsi="Calibri"/>
        </w:rPr>
        <w:t>n</w:t>
      </w:r>
      <w:r w:rsidRPr="00304FE0">
        <w:rPr>
          <w:rFonts w:ascii="Calibri" w:hAnsi="Calibri"/>
        </w:rPr>
        <w:t>el Capitolato di polizza),</w:t>
      </w: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87568D" w:rsidRPr="00304FE0" w:rsidRDefault="0087568D" w:rsidP="0087568D">
      <w:pPr>
        <w:rPr>
          <w:rFonts w:ascii="Calibri" w:hAnsi="Calibri"/>
          <w:b/>
        </w:rPr>
      </w:pPr>
    </w:p>
    <w:p w:rsidR="0039467E" w:rsidRPr="0039467E" w:rsidRDefault="0087568D" w:rsidP="0039467E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Nessuna FRANCHIGIA</w:t>
            </w:r>
          </w:p>
          <w:p w:rsidR="0087568D" w:rsidRPr="00304FE0" w:rsidRDefault="0087568D" w:rsidP="009F1B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  <w:r w:rsidR="009F1BB7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39467E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304FE0" w:rsidRDefault="0039467E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50</w:t>
            </w:r>
            <w:r w:rsidRPr="00304FE0">
              <w:rPr>
                <w:rFonts w:ascii="Calibri" w:hAnsi="Calibri"/>
                <w:b/>
              </w:rPr>
              <w:t xml:space="preserve">0,00 </w:t>
            </w:r>
          </w:p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 w:rsidRPr="0039467E">
              <w:rPr>
                <w:rFonts w:ascii="Calibri" w:hAnsi="Calibri"/>
                <w:b/>
                <w:color w:val="FF0000"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39467E">
              <w:rPr>
                <w:rFonts w:ascii="Calibri" w:hAnsi="Calibri"/>
                <w:b/>
              </w:rPr>
              <w:t>1.000,</w:t>
            </w:r>
            <w:r w:rsidRPr="00304FE0">
              <w:rPr>
                <w:rFonts w:ascii="Calibri" w:hAnsi="Calibri"/>
                <w:b/>
              </w:rPr>
              <w:t xml:space="preserve">00 </w:t>
            </w:r>
          </w:p>
          <w:p w:rsidR="0087568D" w:rsidRPr="006A4FFF" w:rsidRDefault="0087568D" w:rsidP="0087568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22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39467E">
              <w:rPr>
                <w:rFonts w:ascii="Calibri" w:hAnsi="Calibri"/>
                <w:b/>
              </w:rPr>
              <w:t>1.5</w:t>
            </w:r>
            <w:r>
              <w:rPr>
                <w:rFonts w:ascii="Calibri" w:hAnsi="Calibri"/>
                <w:b/>
              </w:rPr>
              <w:t>0</w:t>
            </w:r>
            <w:r w:rsidRPr="00304FE0">
              <w:rPr>
                <w:rFonts w:ascii="Calibri" w:hAnsi="Calibri"/>
                <w:b/>
              </w:rPr>
              <w:t xml:space="preserve">0,00 </w:t>
            </w:r>
          </w:p>
          <w:p w:rsidR="0087568D" w:rsidRPr="00304FE0" w:rsidRDefault="0087568D" w:rsidP="008756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1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39467E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.50</w:t>
            </w:r>
            <w:r w:rsidRPr="00304FE0">
              <w:rPr>
                <w:rFonts w:ascii="Calibri" w:hAnsi="Calibri"/>
                <w:b/>
              </w:rPr>
              <w:t xml:space="preserve">0,00 </w:t>
            </w: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         (punti 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7568D" w:rsidRPr="00304FE0" w:rsidTr="0039467E">
        <w:trPr>
          <w:trHeight w:val="6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68D" w:rsidRDefault="0087568D" w:rsidP="0039467E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39467E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39467E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.00</w:t>
            </w:r>
            <w:r w:rsidRPr="00304FE0">
              <w:rPr>
                <w:rFonts w:ascii="Calibri" w:hAnsi="Calibri"/>
                <w:b/>
              </w:rPr>
              <w:t xml:space="preserve">0,00 </w:t>
            </w:r>
          </w:p>
          <w:p w:rsidR="0087568D" w:rsidRDefault="0087568D" w:rsidP="003946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39467E" w:rsidRPr="00304FE0" w:rsidTr="0039467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304FE0" w:rsidRDefault="0039467E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</w:rPr>
              <w:t>.50</w:t>
            </w:r>
            <w:r w:rsidRPr="00304FE0">
              <w:rPr>
                <w:rFonts w:ascii="Calibri" w:hAnsi="Calibri"/>
                <w:b/>
              </w:rPr>
              <w:t xml:space="preserve">0,00 </w:t>
            </w:r>
          </w:p>
          <w:p w:rsidR="0039467E" w:rsidRDefault="0039467E" w:rsidP="003946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0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87568D" w:rsidRPr="00304FE0" w:rsidRDefault="0087568D" w:rsidP="0087568D">
      <w:pPr>
        <w:pBdr>
          <w:bar w:val="single" w:sz="4" w:color="auto"/>
        </w:pBdr>
        <w:jc w:val="both"/>
        <w:rPr>
          <w:rFonts w:ascii="Calibri" w:hAnsi="Calibri"/>
          <w:b/>
        </w:rPr>
      </w:pPr>
    </w:p>
    <w:p w:rsidR="0087568D" w:rsidRPr="00304FE0" w:rsidRDefault="0087568D" w:rsidP="0087568D">
      <w:pPr>
        <w:pBdr>
          <w:bar w:val="single" w:sz="4" w:color="auto"/>
        </w:pBdr>
        <w:jc w:val="both"/>
        <w:rPr>
          <w:rFonts w:ascii="Calibri" w:hAnsi="Calibri"/>
          <w:bCs/>
        </w:rPr>
      </w:pPr>
    </w:p>
    <w:p w:rsidR="00F109FA" w:rsidRPr="007C7055" w:rsidRDefault="0087568D" w:rsidP="00F109FA">
      <w:pPr>
        <w:jc w:val="both"/>
        <w:rPr>
          <w:rFonts w:ascii="Calibri" w:hAnsi="Calibri"/>
          <w:b/>
          <w:color w:val="FF0000"/>
        </w:rPr>
      </w:pPr>
      <w:r w:rsidRPr="00304FE0">
        <w:rPr>
          <w:rFonts w:ascii="Calibri" w:hAnsi="Calibri"/>
          <w:b/>
        </w:rPr>
        <w:t>2) di proporre un MASSIMALE PER SINISTRO</w:t>
      </w:r>
      <w:r w:rsidR="00F109FA">
        <w:rPr>
          <w:rFonts w:ascii="Calibri" w:hAnsi="Calibri"/>
          <w:b/>
        </w:rPr>
        <w:t xml:space="preserve"> </w:t>
      </w:r>
      <w:r w:rsidR="00F109FA" w:rsidRPr="007C7055">
        <w:rPr>
          <w:rFonts w:ascii="Calibri" w:hAnsi="Calibri"/>
          <w:b/>
          <w:color w:val="FF0000"/>
        </w:rPr>
        <w:t xml:space="preserve">(Peso </w:t>
      </w:r>
      <w:r w:rsidR="00F109FA">
        <w:rPr>
          <w:rFonts w:ascii="Calibri" w:hAnsi="Calibri"/>
          <w:b/>
          <w:color w:val="FF0000"/>
        </w:rPr>
        <w:t>2</w:t>
      </w:r>
      <w:r w:rsidR="00F109FA" w:rsidRPr="007C7055">
        <w:rPr>
          <w:rFonts w:ascii="Calibri" w:hAnsi="Calibri"/>
          <w:b/>
          <w:color w:val="FF0000"/>
        </w:rPr>
        <w:t>0 punti)</w:t>
      </w:r>
    </w:p>
    <w:p w:rsidR="0087568D" w:rsidRPr="00304FE0" w:rsidRDefault="0087568D" w:rsidP="0087568D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(da riportare, in caso di aggiudicazione, </w:t>
      </w:r>
      <w:r>
        <w:rPr>
          <w:rFonts w:ascii="Calibri" w:hAnsi="Calibri"/>
        </w:rPr>
        <w:t>n</w:t>
      </w:r>
      <w:r w:rsidRPr="00304FE0">
        <w:rPr>
          <w:rFonts w:ascii="Calibri" w:hAnsi="Calibri"/>
        </w:rPr>
        <w:t>el Capitolato di polizza),</w:t>
      </w: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87568D" w:rsidRPr="00304FE0" w:rsidRDefault="0087568D" w:rsidP="0087568D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p w:rsidR="0087568D" w:rsidRPr="00304FE0" w:rsidRDefault="0087568D" w:rsidP="0087568D">
      <w:pPr>
        <w:rPr>
          <w:rFonts w:ascii="Calibri" w:hAnsi="Calibri"/>
          <w:b/>
        </w:rPr>
      </w:pPr>
      <w:bookmarkStart w:id="0" w:name="_GoBack"/>
      <w:bookmarkEnd w:id="0"/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Euro 1</w:t>
            </w:r>
            <w:r>
              <w:rPr>
                <w:rFonts w:ascii="Calibri" w:hAnsi="Calibri"/>
                <w:b/>
              </w:rPr>
              <w:t>0</w:t>
            </w:r>
            <w:r w:rsidRPr="00304FE0">
              <w:rPr>
                <w:rFonts w:ascii="Calibri" w:hAnsi="Calibri"/>
                <w:b/>
              </w:rPr>
              <w:t xml:space="preserve">.000.000,00 </w:t>
            </w:r>
          </w:p>
          <w:p w:rsidR="0087568D" w:rsidRPr="00304FE0" w:rsidRDefault="0087568D" w:rsidP="008756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0)</w:t>
            </w:r>
          </w:p>
        </w:tc>
      </w:tr>
      <w:tr w:rsidR="0087568D" w:rsidRPr="00304FE0" w:rsidTr="0039467E">
        <w:trPr>
          <w:trHeight w:val="75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15</w:t>
            </w:r>
            <w:r w:rsidRPr="00304FE0">
              <w:rPr>
                <w:rFonts w:ascii="Calibri" w:hAnsi="Calibri"/>
                <w:b/>
              </w:rPr>
              <w:t>.000.000,00</w:t>
            </w:r>
          </w:p>
          <w:p w:rsidR="0087568D" w:rsidRPr="00304FE0" w:rsidRDefault="0087568D" w:rsidP="008756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2</w:t>
            </w:r>
            <w:r w:rsidR="0039467E">
              <w:rPr>
                <w:rFonts w:ascii="Calibri" w:hAnsi="Calibri"/>
                <w:b/>
              </w:rPr>
              <w:t>0</w:t>
            </w:r>
            <w:r w:rsidRPr="00304FE0">
              <w:rPr>
                <w:rFonts w:ascii="Calibri" w:hAnsi="Calibri"/>
                <w:b/>
              </w:rPr>
              <w:t xml:space="preserve">.000.000,00 </w:t>
            </w: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9467E">
              <w:rPr>
                <w:rFonts w:ascii="Calibri" w:hAnsi="Calibri"/>
                <w:b/>
                <w:color w:val="FF0000"/>
              </w:rPr>
              <w:t xml:space="preserve">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15)</w:t>
            </w:r>
          </w:p>
        </w:tc>
      </w:tr>
      <w:tr w:rsidR="0039467E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304FE0" w:rsidRDefault="0039467E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5</w:t>
            </w:r>
            <w:r w:rsidRPr="00304FE0">
              <w:rPr>
                <w:rFonts w:ascii="Calibri" w:hAnsi="Calibri"/>
                <w:b/>
              </w:rPr>
              <w:t xml:space="preserve">.000.000,00 </w:t>
            </w:r>
          </w:p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1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8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39467E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304FE0" w:rsidRDefault="0039467E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0</w:t>
            </w:r>
            <w:r w:rsidRPr="00304FE0">
              <w:rPr>
                <w:rFonts w:ascii="Calibri" w:hAnsi="Calibri"/>
                <w:b/>
              </w:rPr>
              <w:t xml:space="preserve">.000.000,00 </w:t>
            </w:r>
          </w:p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87568D" w:rsidRDefault="0087568D" w:rsidP="0087568D">
      <w:pPr>
        <w:jc w:val="both"/>
        <w:rPr>
          <w:rFonts w:ascii="Calibri" w:hAnsi="Calibri"/>
          <w:bCs/>
        </w:rPr>
      </w:pPr>
    </w:p>
    <w:p w:rsidR="0039467E" w:rsidRDefault="0039467E" w:rsidP="0087568D">
      <w:pPr>
        <w:jc w:val="both"/>
        <w:rPr>
          <w:rFonts w:ascii="Calibri" w:hAnsi="Calibri"/>
          <w:bCs/>
        </w:rPr>
      </w:pPr>
    </w:p>
    <w:p w:rsidR="0087568D" w:rsidRPr="007C7055" w:rsidRDefault="0087568D" w:rsidP="0087568D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3</w:t>
      </w:r>
      <w:r w:rsidRPr="00304FE0">
        <w:rPr>
          <w:rFonts w:ascii="Calibri" w:hAnsi="Calibri"/>
          <w:b/>
        </w:rPr>
        <w:t xml:space="preserve">) di proporre una </w:t>
      </w:r>
      <w:r>
        <w:rPr>
          <w:rFonts w:ascii="Calibri" w:hAnsi="Calibri"/>
          <w:b/>
        </w:rPr>
        <w:t xml:space="preserve">LIMITE di </w:t>
      </w:r>
      <w:proofErr w:type="gramStart"/>
      <w:r>
        <w:rPr>
          <w:rFonts w:ascii="Calibri" w:hAnsi="Calibri"/>
          <w:b/>
        </w:rPr>
        <w:t>RISARCIMENTO  per</w:t>
      </w:r>
      <w:proofErr w:type="gramEnd"/>
      <w:r>
        <w:rPr>
          <w:rFonts w:ascii="Calibri" w:hAnsi="Calibri"/>
          <w:b/>
        </w:rPr>
        <w:t xml:space="preserve"> le garanzie:</w:t>
      </w:r>
      <w:r w:rsidR="007C7055">
        <w:rPr>
          <w:rFonts w:ascii="Calibri" w:hAnsi="Calibri"/>
          <w:b/>
        </w:rPr>
        <w:t xml:space="preserve"> </w:t>
      </w:r>
      <w:r w:rsidR="007C7055" w:rsidRPr="007C7055">
        <w:rPr>
          <w:rFonts w:ascii="Calibri" w:hAnsi="Calibri"/>
          <w:b/>
          <w:color w:val="FF0000"/>
        </w:rPr>
        <w:t>(Peso 10 punti)</w:t>
      </w:r>
    </w:p>
    <w:p w:rsidR="0087568D" w:rsidRDefault="0087568D" w:rsidP="0087568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-   Danni a Fabbricati</w:t>
      </w:r>
      <w:r w:rsidRPr="006A4FF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per franamento e cedimento terreno</w:t>
      </w:r>
    </w:p>
    <w:p w:rsidR="0087568D" w:rsidRPr="00304FE0" w:rsidRDefault="0087568D" w:rsidP="0087568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-   Danni ad altre cose</w:t>
      </w:r>
      <w:r w:rsidRPr="006A4FF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per franamento e cedimento terreno</w:t>
      </w:r>
    </w:p>
    <w:p w:rsidR="0087568D" w:rsidRPr="00304FE0" w:rsidRDefault="0087568D" w:rsidP="0087568D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(da riportare, in caso di aggiudicazione, </w:t>
      </w:r>
      <w:r>
        <w:rPr>
          <w:rFonts w:ascii="Calibri" w:hAnsi="Calibri"/>
        </w:rPr>
        <w:t>n</w:t>
      </w:r>
      <w:r w:rsidRPr="00304FE0">
        <w:rPr>
          <w:rFonts w:ascii="Calibri" w:hAnsi="Calibri"/>
        </w:rPr>
        <w:t>el Capitolato di polizza),</w:t>
      </w:r>
    </w:p>
    <w:p w:rsidR="0039467E" w:rsidRDefault="0039467E" w:rsidP="0087568D">
      <w:pPr>
        <w:jc w:val="center"/>
        <w:rPr>
          <w:rFonts w:ascii="Calibri" w:hAnsi="Calibri"/>
          <w:b/>
        </w:rPr>
      </w:pPr>
    </w:p>
    <w:p w:rsidR="0039467E" w:rsidRDefault="0039467E" w:rsidP="0087568D">
      <w:pPr>
        <w:jc w:val="center"/>
        <w:rPr>
          <w:rFonts w:ascii="Calibri" w:hAnsi="Calibri"/>
          <w:b/>
        </w:rPr>
      </w:pP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87568D" w:rsidRDefault="0087568D" w:rsidP="0087568D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p w:rsidR="0039467E" w:rsidRPr="00304FE0" w:rsidRDefault="0039467E" w:rsidP="0087568D">
      <w:pPr>
        <w:jc w:val="center"/>
        <w:rPr>
          <w:rFonts w:ascii="Calibri" w:hAnsi="Calibri"/>
          <w:b/>
          <w:i/>
        </w:rPr>
      </w:pP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Euro 1.</w:t>
            </w:r>
            <w:r w:rsidR="007C7055">
              <w:rPr>
                <w:rFonts w:ascii="Calibri" w:hAnsi="Calibri"/>
                <w:b/>
              </w:rPr>
              <w:t>5</w:t>
            </w:r>
            <w:r w:rsidRPr="00304FE0">
              <w:rPr>
                <w:rFonts w:ascii="Calibri" w:hAnsi="Calibri"/>
                <w:b/>
              </w:rPr>
              <w:t xml:space="preserve">00.000,00 </w:t>
            </w:r>
          </w:p>
          <w:p w:rsidR="0087568D" w:rsidRPr="00304FE0" w:rsidRDefault="0087568D" w:rsidP="008756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10)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Euro </w:t>
            </w:r>
            <w:r w:rsidR="007C7055">
              <w:rPr>
                <w:rFonts w:ascii="Calibri" w:hAnsi="Calibri"/>
                <w:b/>
              </w:rPr>
              <w:t>1.0</w:t>
            </w:r>
            <w:r w:rsidRPr="00304FE0">
              <w:rPr>
                <w:rFonts w:ascii="Calibri" w:hAnsi="Calibri"/>
                <w:b/>
              </w:rPr>
              <w:t xml:space="preserve">00.000,00 </w:t>
            </w:r>
          </w:p>
          <w:p w:rsidR="0087568D" w:rsidRPr="00304FE0" w:rsidRDefault="0087568D" w:rsidP="008756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5)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7C7055">
              <w:rPr>
                <w:rFonts w:ascii="Calibri" w:hAnsi="Calibri"/>
                <w:b/>
              </w:rPr>
              <w:t>50</w:t>
            </w:r>
            <w:r w:rsidRPr="00304FE0">
              <w:rPr>
                <w:rFonts w:ascii="Calibri" w:hAnsi="Calibri"/>
                <w:b/>
              </w:rPr>
              <w:t xml:space="preserve">0.000,00 </w:t>
            </w: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9467E">
              <w:rPr>
                <w:rFonts w:ascii="Calibri" w:hAnsi="Calibri"/>
                <w:b/>
                <w:color w:val="FF0000"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0)</w:t>
            </w:r>
          </w:p>
        </w:tc>
      </w:tr>
    </w:tbl>
    <w:p w:rsidR="009F1BB7" w:rsidRDefault="009F1BB7" w:rsidP="0087568D">
      <w:pPr>
        <w:pBdr>
          <w:bar w:val="single" w:sz="4" w:color="auto"/>
        </w:pBdr>
        <w:jc w:val="both"/>
        <w:rPr>
          <w:rFonts w:ascii="Calibri" w:hAnsi="Calibri"/>
          <w:bCs/>
        </w:rPr>
      </w:pPr>
    </w:p>
    <w:p w:rsidR="0039467E" w:rsidRDefault="0039467E" w:rsidP="0087568D">
      <w:pPr>
        <w:pBdr>
          <w:bar w:val="single" w:sz="4" w:color="auto"/>
        </w:pBdr>
        <w:jc w:val="both"/>
        <w:rPr>
          <w:rFonts w:ascii="Calibri" w:hAnsi="Calibri"/>
          <w:bCs/>
        </w:rPr>
      </w:pPr>
    </w:p>
    <w:p w:rsidR="007C7055" w:rsidRPr="007C7055" w:rsidRDefault="007C7055" w:rsidP="007C7055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4</w:t>
      </w:r>
      <w:r w:rsidRPr="00304FE0">
        <w:rPr>
          <w:rFonts w:ascii="Calibri" w:hAnsi="Calibri"/>
          <w:b/>
        </w:rPr>
        <w:t xml:space="preserve">) di proporre una </w:t>
      </w:r>
      <w:r>
        <w:rPr>
          <w:rFonts w:ascii="Calibri" w:hAnsi="Calibri"/>
          <w:b/>
        </w:rPr>
        <w:t xml:space="preserve">LIMITE di </w:t>
      </w:r>
      <w:proofErr w:type="gramStart"/>
      <w:r>
        <w:rPr>
          <w:rFonts w:ascii="Calibri" w:hAnsi="Calibri"/>
          <w:b/>
        </w:rPr>
        <w:t>RISARCIMENTO  per</w:t>
      </w:r>
      <w:proofErr w:type="gramEnd"/>
      <w:r>
        <w:rPr>
          <w:rFonts w:ascii="Calibri" w:hAnsi="Calibri"/>
          <w:b/>
        </w:rPr>
        <w:t xml:space="preserve"> la garanzia Inquinamento Accidentale </w:t>
      </w:r>
      <w:r w:rsidRPr="007C7055">
        <w:rPr>
          <w:rFonts w:ascii="Calibri" w:hAnsi="Calibri"/>
          <w:b/>
          <w:color w:val="FF0000"/>
        </w:rPr>
        <w:t>(Peso 10 punti)</w:t>
      </w:r>
    </w:p>
    <w:p w:rsidR="007C7055" w:rsidRPr="00304FE0" w:rsidRDefault="00F109FA" w:rsidP="007C7055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 </w:t>
      </w:r>
      <w:r w:rsidR="007C7055" w:rsidRPr="00304FE0">
        <w:rPr>
          <w:rFonts w:ascii="Calibri" w:hAnsi="Calibri"/>
        </w:rPr>
        <w:t xml:space="preserve">(da riportare, in caso di aggiudicazione, </w:t>
      </w:r>
      <w:r w:rsidR="007C7055">
        <w:rPr>
          <w:rFonts w:ascii="Calibri" w:hAnsi="Calibri"/>
        </w:rPr>
        <w:t>n</w:t>
      </w:r>
      <w:r w:rsidR="007C7055" w:rsidRPr="00304FE0">
        <w:rPr>
          <w:rFonts w:ascii="Calibri" w:hAnsi="Calibri"/>
        </w:rPr>
        <w:t>el Capitolato di polizza),</w:t>
      </w:r>
    </w:p>
    <w:p w:rsidR="007C7055" w:rsidRDefault="007C7055" w:rsidP="007C7055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39467E" w:rsidRPr="00304FE0" w:rsidRDefault="0039467E" w:rsidP="007C7055">
      <w:pPr>
        <w:jc w:val="center"/>
        <w:rPr>
          <w:rFonts w:ascii="Calibri" w:hAnsi="Calibri"/>
          <w:b/>
        </w:rPr>
      </w:pPr>
    </w:p>
    <w:p w:rsidR="007C7055" w:rsidRPr="00304FE0" w:rsidRDefault="007C7055" w:rsidP="007C7055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p w:rsidR="0039467E" w:rsidRPr="00304FE0" w:rsidRDefault="0039467E" w:rsidP="007C7055">
      <w:pPr>
        <w:rPr>
          <w:rFonts w:ascii="Calibri" w:hAnsi="Calibri"/>
          <w:b/>
        </w:rPr>
      </w:pP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7C7055" w:rsidRPr="00304FE0" w:rsidTr="003A6A0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055" w:rsidRPr="00304FE0" w:rsidRDefault="007C7055" w:rsidP="003A6A08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Euro 1.</w:t>
            </w:r>
            <w:r>
              <w:rPr>
                <w:rFonts w:ascii="Calibri" w:hAnsi="Calibri"/>
                <w:b/>
              </w:rPr>
              <w:t>0</w:t>
            </w:r>
            <w:r w:rsidRPr="00304FE0">
              <w:rPr>
                <w:rFonts w:ascii="Calibri" w:hAnsi="Calibri"/>
                <w:b/>
              </w:rPr>
              <w:t xml:space="preserve">00.000,00 </w:t>
            </w: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10)</w:t>
            </w:r>
          </w:p>
        </w:tc>
      </w:tr>
      <w:tr w:rsidR="007C7055" w:rsidRPr="00304FE0" w:rsidTr="003A6A0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055" w:rsidRPr="00304FE0" w:rsidRDefault="007C7055" w:rsidP="003A6A08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Euro 5</w:t>
            </w:r>
            <w:r w:rsidRPr="00304FE0">
              <w:rPr>
                <w:rFonts w:ascii="Calibri" w:hAnsi="Calibri"/>
                <w:b/>
              </w:rPr>
              <w:t xml:space="preserve">00.000,00 </w:t>
            </w: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5)</w:t>
            </w:r>
          </w:p>
        </w:tc>
      </w:tr>
      <w:tr w:rsidR="007C7055" w:rsidRPr="00304FE0" w:rsidTr="003A6A0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055" w:rsidRPr="00304FE0" w:rsidRDefault="007C7055" w:rsidP="003A6A08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25</w:t>
            </w:r>
            <w:r w:rsidRPr="00304FE0">
              <w:rPr>
                <w:rFonts w:ascii="Calibri" w:hAnsi="Calibri"/>
                <w:b/>
              </w:rPr>
              <w:t xml:space="preserve">0.000,00 </w:t>
            </w: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0)</w:t>
            </w:r>
          </w:p>
        </w:tc>
      </w:tr>
    </w:tbl>
    <w:p w:rsidR="007C7055" w:rsidRDefault="007C7055" w:rsidP="0087568D">
      <w:pPr>
        <w:pBdr>
          <w:bar w:val="single" w:sz="4" w:color="auto"/>
        </w:pBdr>
        <w:jc w:val="both"/>
        <w:rPr>
          <w:rFonts w:ascii="Calibri" w:hAnsi="Calibri"/>
          <w:bCs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7C7055" w:rsidRPr="007C7055" w:rsidRDefault="007C7055" w:rsidP="007C7055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5</w:t>
      </w:r>
      <w:r w:rsidR="009F1BB7">
        <w:rPr>
          <w:rFonts w:ascii="Calibri" w:hAnsi="Calibri"/>
          <w:b/>
        </w:rPr>
        <w:t>) di proporre la garanzia</w:t>
      </w:r>
      <w:r w:rsidR="009F1BB7">
        <w:rPr>
          <w:rFonts w:ascii="Cambria" w:hAnsi="Cambria"/>
          <w:b/>
          <w:smallCaps/>
          <w:sz w:val="22"/>
          <w:szCs w:val="22"/>
        </w:rPr>
        <w:t xml:space="preserve"> ESTENSIONE AI COSTI DI BONIFICA AMBIENTALE E AL DANNO AMBIENTALE</w:t>
      </w:r>
      <w:r>
        <w:rPr>
          <w:rFonts w:ascii="Cambria" w:hAnsi="Cambria"/>
          <w:b/>
          <w:smallCaps/>
          <w:sz w:val="22"/>
          <w:szCs w:val="22"/>
        </w:rPr>
        <w:t xml:space="preserve"> </w:t>
      </w:r>
      <w:r w:rsidR="00F109FA">
        <w:rPr>
          <w:rFonts w:ascii="Calibri" w:hAnsi="Calibri"/>
          <w:b/>
          <w:color w:val="FF0000"/>
        </w:rPr>
        <w:t>(Peso 2</w:t>
      </w:r>
      <w:r w:rsidRPr="007C7055">
        <w:rPr>
          <w:rFonts w:ascii="Calibri" w:hAnsi="Calibri"/>
          <w:b/>
          <w:color w:val="FF0000"/>
        </w:rPr>
        <w:t>0 punti)</w:t>
      </w:r>
    </w:p>
    <w:p w:rsidR="007C7055" w:rsidRPr="00304FE0" w:rsidRDefault="007C7055" w:rsidP="003A6A08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(da riportare, in caso di aggiudicazione, </w:t>
      </w:r>
      <w:r>
        <w:rPr>
          <w:rFonts w:ascii="Calibri" w:hAnsi="Calibri"/>
        </w:rPr>
        <w:t>n</w:t>
      </w:r>
      <w:r w:rsidRPr="00304FE0">
        <w:rPr>
          <w:rFonts w:ascii="Calibri" w:hAnsi="Calibri"/>
        </w:rPr>
        <w:t>el Capitolato di polizza),</w:t>
      </w:r>
    </w:p>
    <w:p w:rsidR="007C7055" w:rsidRPr="00304FE0" w:rsidRDefault="007C7055" w:rsidP="003A6A08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7C7055" w:rsidRPr="00304FE0" w:rsidRDefault="007C7055" w:rsidP="007C7055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521"/>
      </w:tblGrid>
      <w:tr w:rsidR="00F660A6" w:rsidRPr="0020461B" w:rsidTr="00F660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20461B" w:rsidRDefault="00F660A6" w:rsidP="00F660A6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621847" w:rsidRDefault="00F660A6" w:rsidP="00F109FA">
            <w:r w:rsidRPr="00F660A6">
              <w:rPr>
                <w:rFonts w:ascii="Calibri" w:hAnsi="Calibri"/>
                <w:b/>
              </w:rPr>
              <w:t>non viene concessa l’estensione ai costi di bonifica ambientale e al danno ambientale</w:t>
            </w:r>
            <w:r>
              <w:t xml:space="preserve"> </w:t>
            </w:r>
            <w:r w:rsidR="00F109FA">
              <w:t xml:space="preserve"> </w:t>
            </w:r>
            <w:r w:rsidRPr="002A371C">
              <w:rPr>
                <w:i/>
                <w:color w:val="FF0000"/>
              </w:rPr>
              <w:t>(punti 0)</w:t>
            </w:r>
          </w:p>
        </w:tc>
      </w:tr>
      <w:tr w:rsidR="00F660A6" w:rsidRPr="0020461B" w:rsidTr="00F660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20461B" w:rsidRDefault="00F660A6" w:rsidP="00F660A6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621847" w:rsidRDefault="00F660A6" w:rsidP="00F109FA">
            <w:r w:rsidRPr="00F660A6">
              <w:rPr>
                <w:rFonts w:ascii="Calibri" w:hAnsi="Calibri"/>
                <w:b/>
              </w:rPr>
              <w:t xml:space="preserve">viene concessa l’estensione ai costi di bonifica ambientale e al danno ambientale con Massimale di euro 250.000,00 senza </w:t>
            </w:r>
            <w:proofErr w:type="gramStart"/>
            <w:r w:rsidRPr="00F660A6">
              <w:rPr>
                <w:rFonts w:ascii="Calibri" w:hAnsi="Calibri"/>
                <w:b/>
              </w:rPr>
              <w:t>retroattività</w:t>
            </w:r>
            <w:r w:rsidR="00F109FA">
              <w:rPr>
                <w:rFonts w:ascii="Calibri" w:hAnsi="Calibri"/>
                <w:b/>
              </w:rPr>
              <w:t xml:space="preserve"> </w:t>
            </w:r>
            <w:r>
              <w:t xml:space="preserve"> </w:t>
            </w:r>
            <w:r w:rsidRPr="002A371C">
              <w:rPr>
                <w:i/>
                <w:color w:val="FF0000"/>
              </w:rPr>
              <w:t>(</w:t>
            </w:r>
            <w:proofErr w:type="gramEnd"/>
            <w:r w:rsidRPr="002A371C">
              <w:rPr>
                <w:i/>
                <w:color w:val="FF0000"/>
              </w:rPr>
              <w:t>punti 10)</w:t>
            </w:r>
          </w:p>
        </w:tc>
      </w:tr>
      <w:tr w:rsidR="00F660A6" w:rsidRPr="0020461B" w:rsidTr="00F660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20461B" w:rsidRDefault="00F660A6" w:rsidP="00F660A6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621847" w:rsidRDefault="00F660A6" w:rsidP="00F109FA">
            <w:r w:rsidRPr="00F660A6">
              <w:rPr>
                <w:rFonts w:ascii="Calibri" w:hAnsi="Calibri"/>
                <w:b/>
              </w:rPr>
              <w:t xml:space="preserve">viene concessa l’estensione ai costi di bonifica ambientale e al danno ambientale con Massimale di euro 250.000,00 con retroattività 5 </w:t>
            </w:r>
            <w:proofErr w:type="gramStart"/>
            <w:r w:rsidRPr="00F660A6">
              <w:rPr>
                <w:rFonts w:ascii="Calibri" w:hAnsi="Calibri"/>
                <w:b/>
              </w:rPr>
              <w:t>anni</w:t>
            </w:r>
            <w:r w:rsidR="00F109FA">
              <w:rPr>
                <w:rFonts w:ascii="Calibri" w:hAnsi="Calibri"/>
                <w:b/>
              </w:rPr>
              <w:t xml:space="preserve">  </w:t>
            </w:r>
            <w:r w:rsidRPr="002A371C">
              <w:rPr>
                <w:i/>
                <w:color w:val="FF0000"/>
              </w:rPr>
              <w:t>(</w:t>
            </w:r>
            <w:proofErr w:type="gramEnd"/>
            <w:r w:rsidRPr="002A371C">
              <w:rPr>
                <w:i/>
                <w:color w:val="FF0000"/>
              </w:rPr>
              <w:t>punti 15)</w:t>
            </w:r>
          </w:p>
        </w:tc>
      </w:tr>
      <w:tr w:rsidR="00F660A6" w:rsidRPr="0020461B" w:rsidTr="00F660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20461B" w:rsidRDefault="00F660A6" w:rsidP="00F660A6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621847" w:rsidRDefault="00F660A6" w:rsidP="00F109FA">
            <w:r w:rsidRPr="00F660A6">
              <w:rPr>
                <w:rFonts w:ascii="Calibri" w:hAnsi="Calibri"/>
                <w:b/>
              </w:rPr>
              <w:t xml:space="preserve">viene concessa l’estensione ai costi di bonifica ambientale e al danno ambientale con Massimale di euro 250.000,00 con retroattività 10 </w:t>
            </w:r>
            <w:proofErr w:type="gramStart"/>
            <w:r w:rsidRPr="00F660A6">
              <w:rPr>
                <w:rFonts w:ascii="Calibri" w:hAnsi="Calibri"/>
                <w:b/>
              </w:rPr>
              <w:t>anni</w:t>
            </w:r>
            <w:r w:rsidR="00F109FA">
              <w:rPr>
                <w:rFonts w:ascii="Calibri" w:hAnsi="Calibri"/>
                <w:b/>
              </w:rPr>
              <w:t xml:space="preserve">  </w:t>
            </w:r>
            <w:r w:rsidRPr="002A371C">
              <w:rPr>
                <w:i/>
                <w:color w:val="FF0000"/>
              </w:rPr>
              <w:t>(</w:t>
            </w:r>
            <w:proofErr w:type="gramEnd"/>
            <w:r w:rsidRPr="002A371C">
              <w:rPr>
                <w:i/>
                <w:color w:val="FF0000"/>
              </w:rPr>
              <w:t>punti 20)</w:t>
            </w:r>
          </w:p>
        </w:tc>
      </w:tr>
    </w:tbl>
    <w:p w:rsidR="006A4FFF" w:rsidRPr="00304FE0" w:rsidRDefault="006A4FFF" w:rsidP="005A1C9D">
      <w:pPr>
        <w:jc w:val="both"/>
        <w:rPr>
          <w:rFonts w:ascii="Calibri" w:hAnsi="Calibri"/>
          <w:bCs/>
        </w:rPr>
      </w:pPr>
    </w:p>
    <w:p w:rsidR="009A5331" w:rsidRPr="00304FE0" w:rsidRDefault="007A4F59" w:rsidP="007A4F59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FIRME</w:t>
      </w:r>
    </w:p>
    <w:p w:rsidR="0024606A" w:rsidRPr="00304FE0" w:rsidRDefault="0024606A" w:rsidP="0024606A">
      <w:pPr>
        <w:pStyle w:val="SOTTOPARAGRAFO"/>
        <w:tabs>
          <w:tab w:val="clear" w:pos="510"/>
          <w:tab w:val="left" w:pos="708"/>
        </w:tabs>
        <w:spacing w:before="120"/>
        <w:ind w:left="0" w:firstLine="0"/>
        <w:rPr>
          <w:rFonts w:ascii="Calibri" w:hAnsi="Calibri"/>
          <w:b/>
        </w:rPr>
      </w:pPr>
      <w:r w:rsidRPr="00304FE0">
        <w:rPr>
          <w:rFonts w:ascii="Calibri" w:hAnsi="Calibri"/>
          <w:b/>
          <w:i/>
        </w:rPr>
        <w:t>Nel caso di impresa singola</w:t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  <w:t xml:space="preserve">                                _______________________</w:t>
      </w:r>
    </w:p>
    <w:p w:rsidR="0024606A" w:rsidRPr="00304FE0" w:rsidRDefault="0024606A" w:rsidP="0024606A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rFonts w:ascii="Calibri" w:hAnsi="Calibri"/>
          <w:b/>
        </w:rPr>
      </w:pP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  <w:b/>
        </w:rPr>
        <w:t xml:space="preserve">                    Firma leggibile</w:t>
      </w:r>
    </w:p>
    <w:p w:rsidR="00CE3726" w:rsidRPr="0039467E" w:rsidRDefault="004E0930" w:rsidP="0039467E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rFonts w:ascii="Calibri" w:hAnsi="Calibri"/>
          <w:i/>
        </w:rPr>
      </w:pPr>
      <w:r w:rsidRPr="00304FE0">
        <w:rPr>
          <w:rFonts w:ascii="Calibri" w:hAnsi="Calibri"/>
          <w:i/>
        </w:rPr>
        <w:t xml:space="preserve">                                                                                  Legale Rappresentante/Procuratore</w:t>
      </w:r>
    </w:p>
    <w:p w:rsidR="003133EB" w:rsidRDefault="003133EB" w:rsidP="0024606A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rFonts w:ascii="Calibri" w:hAnsi="Calibri"/>
          <w:b/>
        </w:rPr>
      </w:pPr>
    </w:p>
    <w:p w:rsidR="009A5331" w:rsidRPr="00304FE0" w:rsidRDefault="009A5331" w:rsidP="0039467E">
      <w:pPr>
        <w:ind w:left="352" w:firstLine="708"/>
        <w:rPr>
          <w:rFonts w:ascii="Calibri" w:hAnsi="Calibri"/>
          <w:b/>
          <w:sz w:val="22"/>
        </w:rPr>
      </w:pPr>
      <w:r w:rsidRPr="00304FE0">
        <w:rPr>
          <w:rFonts w:ascii="Calibri" w:hAnsi="Calibri"/>
          <w:b/>
          <w:sz w:val="22"/>
        </w:rPr>
        <w:t>ALLEGARE COPIA FOTOSTATICA NON AUTENTICATA DI UN DOCUMENTO DI IDENTITA’</w:t>
      </w:r>
    </w:p>
    <w:p w:rsidR="009A5331" w:rsidRPr="00304FE0" w:rsidRDefault="009A5331" w:rsidP="009A5331">
      <w:pPr>
        <w:jc w:val="center"/>
        <w:rPr>
          <w:rFonts w:ascii="Calibri" w:hAnsi="Calibri"/>
          <w:b/>
          <w:sz w:val="22"/>
        </w:rPr>
      </w:pPr>
      <w:r w:rsidRPr="00304FE0">
        <w:rPr>
          <w:rFonts w:ascii="Calibri" w:hAnsi="Calibri"/>
          <w:b/>
          <w:sz w:val="22"/>
        </w:rPr>
        <w:t>DEL SOTTOSCRITTORE  DEL PRESENTE DOCUMENTO</w:t>
      </w:r>
    </w:p>
    <w:p w:rsidR="004E0930" w:rsidRDefault="004E0930" w:rsidP="009A5331">
      <w:pPr>
        <w:jc w:val="center"/>
        <w:rPr>
          <w:rFonts w:ascii="Calibri" w:hAnsi="Calibri"/>
        </w:rPr>
      </w:pPr>
    </w:p>
    <w:p w:rsidR="009F1BB7" w:rsidRDefault="009F1BB7" w:rsidP="009A5331">
      <w:pPr>
        <w:jc w:val="center"/>
        <w:rPr>
          <w:rFonts w:ascii="Calibri" w:hAnsi="Calibri"/>
        </w:rPr>
      </w:pPr>
    </w:p>
    <w:p w:rsidR="009F1BB7" w:rsidRPr="00304FE0" w:rsidRDefault="009F1BB7" w:rsidP="009A5331">
      <w:pPr>
        <w:jc w:val="center"/>
        <w:rPr>
          <w:rFonts w:ascii="Calibri" w:hAnsi="Calibri"/>
        </w:rPr>
      </w:pPr>
    </w:p>
    <w:p w:rsidR="0024606A" w:rsidRPr="00304FE0" w:rsidRDefault="0024606A" w:rsidP="0024606A">
      <w:pPr>
        <w:jc w:val="both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 xml:space="preserve">Nel caso di Coassicurazione diretta </w:t>
      </w:r>
    </w:p>
    <w:p w:rsidR="0024606A" w:rsidRPr="00304FE0" w:rsidRDefault="0024606A" w:rsidP="0024606A">
      <w:pPr>
        <w:pStyle w:val="SOTTOPARAGRAFO"/>
        <w:tabs>
          <w:tab w:val="clear" w:pos="510"/>
          <w:tab w:val="left" w:pos="708"/>
        </w:tabs>
        <w:spacing w:before="120"/>
        <w:ind w:left="0" w:firstLine="0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874"/>
        <w:gridCol w:w="4246"/>
      </w:tblGrid>
      <w:tr w:rsidR="0024606A" w:rsidRPr="00304FE0" w:rsidTr="0024606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Ragione sociale </w:t>
            </w:r>
          </w:p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società coassicuratrice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Quota di partecipazione al rischio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Firma leggibile </w:t>
            </w:r>
          </w:p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legale rappresentante / procuratore</w:t>
            </w:r>
          </w:p>
        </w:tc>
      </w:tr>
      <w:tr w:rsidR="0024606A" w:rsidRPr="00304FE0" w:rsidTr="0024606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51A5C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</w:rPr>
            </w:pPr>
            <w:r w:rsidRPr="00304FE0">
              <w:rPr>
                <w:rFonts w:ascii="Calibri" w:hAnsi="Calibri"/>
              </w:rPr>
              <w:t>Delegataria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</w:tc>
      </w:tr>
      <w:tr w:rsidR="0024606A" w:rsidRPr="00304FE0" w:rsidTr="0024606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51A5C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</w:rPr>
            </w:pPr>
            <w:r w:rsidRPr="00304FE0">
              <w:rPr>
                <w:rFonts w:ascii="Calibri" w:hAnsi="Calibri"/>
              </w:rPr>
              <w:t>Coassicuratrice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</w:tc>
      </w:tr>
    </w:tbl>
    <w:p w:rsidR="008D2526" w:rsidRPr="00304FE0" w:rsidRDefault="008D2526" w:rsidP="0024606A">
      <w:pPr>
        <w:tabs>
          <w:tab w:val="left" w:pos="567"/>
          <w:tab w:val="left" w:pos="4536"/>
          <w:tab w:val="left" w:pos="5670"/>
          <w:tab w:val="left" w:pos="6521"/>
        </w:tabs>
        <w:ind w:left="4"/>
        <w:jc w:val="center"/>
        <w:rPr>
          <w:rFonts w:ascii="Calibri" w:hAnsi="Calibri"/>
        </w:rPr>
      </w:pPr>
    </w:p>
    <w:p w:rsidR="009A5331" w:rsidRPr="00304FE0" w:rsidRDefault="009A5331" w:rsidP="009A5331">
      <w:pPr>
        <w:jc w:val="center"/>
        <w:rPr>
          <w:rFonts w:ascii="Calibri" w:hAnsi="Calibri"/>
          <w:b/>
          <w:sz w:val="22"/>
        </w:rPr>
      </w:pPr>
      <w:r w:rsidRPr="00304FE0">
        <w:rPr>
          <w:rFonts w:ascii="Calibri" w:hAnsi="Calibri"/>
          <w:b/>
          <w:sz w:val="22"/>
        </w:rPr>
        <w:t>ALLEGARE COPIA FOTOSTATICA NON AUTENTICATA DI UN DOCUMENTO DI IDENTITA’</w:t>
      </w:r>
    </w:p>
    <w:p w:rsidR="009A5331" w:rsidRPr="00304FE0" w:rsidRDefault="009A5331" w:rsidP="009A5331">
      <w:pPr>
        <w:jc w:val="center"/>
        <w:rPr>
          <w:rFonts w:ascii="Calibri" w:hAnsi="Calibri"/>
        </w:rPr>
      </w:pPr>
      <w:r w:rsidRPr="00304FE0">
        <w:rPr>
          <w:rFonts w:ascii="Calibri" w:hAnsi="Calibri"/>
          <w:b/>
          <w:sz w:val="22"/>
        </w:rPr>
        <w:t>DEI SOTTOSCRITTORI DEL PRESENTE DOCUMENTO</w:t>
      </w:r>
    </w:p>
    <w:p w:rsidR="009A5331" w:rsidRPr="00304FE0" w:rsidRDefault="009A5331" w:rsidP="0024606A">
      <w:pPr>
        <w:tabs>
          <w:tab w:val="left" w:pos="567"/>
          <w:tab w:val="left" w:pos="4536"/>
          <w:tab w:val="left" w:pos="5670"/>
          <w:tab w:val="left" w:pos="6521"/>
        </w:tabs>
        <w:ind w:left="4"/>
        <w:jc w:val="center"/>
        <w:rPr>
          <w:rFonts w:ascii="Calibri" w:hAnsi="Calibri"/>
        </w:rPr>
      </w:pPr>
    </w:p>
    <w:p w:rsidR="009A5331" w:rsidRPr="00304FE0" w:rsidRDefault="009A5331" w:rsidP="0024606A">
      <w:pPr>
        <w:tabs>
          <w:tab w:val="left" w:pos="567"/>
          <w:tab w:val="left" w:pos="4536"/>
          <w:tab w:val="left" w:pos="5670"/>
          <w:tab w:val="left" w:pos="6521"/>
        </w:tabs>
        <w:ind w:left="4"/>
        <w:jc w:val="center"/>
        <w:rPr>
          <w:rFonts w:ascii="Calibri" w:hAnsi="Calibri"/>
        </w:rPr>
      </w:pPr>
    </w:p>
    <w:sectPr w:rsidR="009A5331" w:rsidRPr="00304FE0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A6" w:rsidRDefault="00F660A6">
      <w:r>
        <w:separator/>
      </w:r>
    </w:p>
  </w:endnote>
  <w:endnote w:type="continuationSeparator" w:id="0">
    <w:p w:rsidR="00F660A6" w:rsidRDefault="00F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72" w:rsidRDefault="003905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0572" w:rsidRDefault="003905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72" w:rsidRDefault="003905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7FC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90572" w:rsidRDefault="003905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A6" w:rsidRDefault="00F660A6">
      <w:r>
        <w:separator/>
      </w:r>
    </w:p>
  </w:footnote>
  <w:footnote w:type="continuationSeparator" w:id="0">
    <w:p w:rsidR="00F660A6" w:rsidRDefault="00F6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72" w:rsidRPr="00304FE0" w:rsidRDefault="001F7FCB">
    <w:pPr>
      <w:pStyle w:val="Intestazione"/>
      <w:jc w:val="right"/>
      <w:rPr>
        <w:rFonts w:ascii="Calibri" w:hAnsi="Calibri"/>
        <w:b/>
        <w:bCs/>
        <w:i/>
        <w:iCs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</w:t>
    </w:r>
    <w:r w:rsidR="00390572" w:rsidRPr="00304FE0">
      <w:rPr>
        <w:rFonts w:ascii="Calibri" w:hAnsi="Calibri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4D3"/>
    <w:multiLevelType w:val="hybridMultilevel"/>
    <w:tmpl w:val="4BCA1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A94"/>
    <w:multiLevelType w:val="hybridMultilevel"/>
    <w:tmpl w:val="7680AE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3AD"/>
    <w:multiLevelType w:val="hybridMultilevel"/>
    <w:tmpl w:val="FFCCDADC"/>
    <w:lvl w:ilvl="0" w:tplc="DBC6E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05E8"/>
    <w:multiLevelType w:val="hybridMultilevel"/>
    <w:tmpl w:val="7EDE713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7F7080"/>
    <w:multiLevelType w:val="hybridMultilevel"/>
    <w:tmpl w:val="2A2AF6E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06CD"/>
    <w:multiLevelType w:val="hybridMultilevel"/>
    <w:tmpl w:val="44862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84FCE"/>
    <w:multiLevelType w:val="hybridMultilevel"/>
    <w:tmpl w:val="B52E43A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30716"/>
    <w:multiLevelType w:val="hybridMultilevel"/>
    <w:tmpl w:val="280A94F2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523E"/>
    <w:multiLevelType w:val="hybridMultilevel"/>
    <w:tmpl w:val="AC244EC8"/>
    <w:lvl w:ilvl="0" w:tplc="CBF6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22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6F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A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04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62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A5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07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0F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668"/>
    <w:multiLevelType w:val="hybridMultilevel"/>
    <w:tmpl w:val="A0AEB84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A7D59"/>
    <w:multiLevelType w:val="hybridMultilevel"/>
    <w:tmpl w:val="03E6CF44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1F35"/>
    <w:multiLevelType w:val="hybridMultilevel"/>
    <w:tmpl w:val="B4F6E01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C3D2D"/>
    <w:multiLevelType w:val="hybridMultilevel"/>
    <w:tmpl w:val="82FC9F38"/>
    <w:lvl w:ilvl="0" w:tplc="C9C87C5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 w:val="0"/>
        <w:sz w:val="32"/>
        <w:szCs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A20FA"/>
    <w:multiLevelType w:val="hybridMultilevel"/>
    <w:tmpl w:val="EC4CC568"/>
    <w:lvl w:ilvl="0" w:tplc="0396D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8631D3"/>
    <w:multiLevelType w:val="hybridMultilevel"/>
    <w:tmpl w:val="81B21864"/>
    <w:lvl w:ilvl="0" w:tplc="0BCE34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8E2"/>
    <w:multiLevelType w:val="hybridMultilevel"/>
    <w:tmpl w:val="5AACCA60"/>
    <w:lvl w:ilvl="0" w:tplc="F8E4C63A">
      <w:start w:val="14"/>
      <w:numFmt w:val="upperLetter"/>
      <w:lvlText w:val="(%1.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293FD1"/>
    <w:multiLevelType w:val="hybridMultilevel"/>
    <w:tmpl w:val="05FCD8CA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16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6"/>
    <w:rsid w:val="00004D04"/>
    <w:rsid w:val="00024CC4"/>
    <w:rsid w:val="0007170E"/>
    <w:rsid w:val="00087CEB"/>
    <w:rsid w:val="000C5E58"/>
    <w:rsid w:val="00172DAB"/>
    <w:rsid w:val="00187638"/>
    <w:rsid w:val="001A66E4"/>
    <w:rsid w:val="001A6997"/>
    <w:rsid w:val="001F7FCB"/>
    <w:rsid w:val="00206E8A"/>
    <w:rsid w:val="0024606A"/>
    <w:rsid w:val="002512BE"/>
    <w:rsid w:val="00251A5C"/>
    <w:rsid w:val="00264D43"/>
    <w:rsid w:val="002A0554"/>
    <w:rsid w:val="002A7AB4"/>
    <w:rsid w:val="002C0655"/>
    <w:rsid w:val="002C7288"/>
    <w:rsid w:val="002F74EC"/>
    <w:rsid w:val="00304FE0"/>
    <w:rsid w:val="003133EB"/>
    <w:rsid w:val="00314C84"/>
    <w:rsid w:val="0035232A"/>
    <w:rsid w:val="00390572"/>
    <w:rsid w:val="0039467E"/>
    <w:rsid w:val="00397B7C"/>
    <w:rsid w:val="003C6984"/>
    <w:rsid w:val="004567A2"/>
    <w:rsid w:val="00466264"/>
    <w:rsid w:val="004A27CC"/>
    <w:rsid w:val="004A2A9A"/>
    <w:rsid w:val="004D1465"/>
    <w:rsid w:val="004E0930"/>
    <w:rsid w:val="005016C0"/>
    <w:rsid w:val="00522C64"/>
    <w:rsid w:val="00530F78"/>
    <w:rsid w:val="005457C7"/>
    <w:rsid w:val="005565DF"/>
    <w:rsid w:val="005A1C9D"/>
    <w:rsid w:val="005B3F63"/>
    <w:rsid w:val="005E5055"/>
    <w:rsid w:val="005E5E51"/>
    <w:rsid w:val="00616986"/>
    <w:rsid w:val="006739B5"/>
    <w:rsid w:val="0068699D"/>
    <w:rsid w:val="006A4FFF"/>
    <w:rsid w:val="006D3AE9"/>
    <w:rsid w:val="006F10A3"/>
    <w:rsid w:val="006F114B"/>
    <w:rsid w:val="00775202"/>
    <w:rsid w:val="007920CA"/>
    <w:rsid w:val="007A1F77"/>
    <w:rsid w:val="007A4F59"/>
    <w:rsid w:val="007C7055"/>
    <w:rsid w:val="007E53E8"/>
    <w:rsid w:val="0084300A"/>
    <w:rsid w:val="0087568D"/>
    <w:rsid w:val="00893F39"/>
    <w:rsid w:val="008A1B8A"/>
    <w:rsid w:val="008B5D1F"/>
    <w:rsid w:val="008C7A5B"/>
    <w:rsid w:val="008D2526"/>
    <w:rsid w:val="00911B37"/>
    <w:rsid w:val="00942176"/>
    <w:rsid w:val="0096401D"/>
    <w:rsid w:val="009A1ED7"/>
    <w:rsid w:val="009A5331"/>
    <w:rsid w:val="009E1F2E"/>
    <w:rsid w:val="009F0B7D"/>
    <w:rsid w:val="009F1051"/>
    <w:rsid w:val="009F1BB7"/>
    <w:rsid w:val="009F45E2"/>
    <w:rsid w:val="00A060B7"/>
    <w:rsid w:val="00A109AD"/>
    <w:rsid w:val="00A33CDF"/>
    <w:rsid w:val="00A35517"/>
    <w:rsid w:val="00A441AC"/>
    <w:rsid w:val="00A92906"/>
    <w:rsid w:val="00AB2842"/>
    <w:rsid w:val="00AB4BA4"/>
    <w:rsid w:val="00AE6F07"/>
    <w:rsid w:val="00AF4518"/>
    <w:rsid w:val="00B43860"/>
    <w:rsid w:val="00B62E52"/>
    <w:rsid w:val="00BA3904"/>
    <w:rsid w:val="00BE1448"/>
    <w:rsid w:val="00BF1B0F"/>
    <w:rsid w:val="00C149D4"/>
    <w:rsid w:val="00C34449"/>
    <w:rsid w:val="00C3678E"/>
    <w:rsid w:val="00C86494"/>
    <w:rsid w:val="00CD3FAE"/>
    <w:rsid w:val="00CE3726"/>
    <w:rsid w:val="00CE6DB1"/>
    <w:rsid w:val="00D013C5"/>
    <w:rsid w:val="00D12A37"/>
    <w:rsid w:val="00D14175"/>
    <w:rsid w:val="00D52E9D"/>
    <w:rsid w:val="00D87B12"/>
    <w:rsid w:val="00DA6A28"/>
    <w:rsid w:val="00E17B1B"/>
    <w:rsid w:val="00E21DAC"/>
    <w:rsid w:val="00E27C91"/>
    <w:rsid w:val="00E61137"/>
    <w:rsid w:val="00E81F79"/>
    <w:rsid w:val="00E867A0"/>
    <w:rsid w:val="00ED15F0"/>
    <w:rsid w:val="00ED3548"/>
    <w:rsid w:val="00EE40F0"/>
    <w:rsid w:val="00EE4DA1"/>
    <w:rsid w:val="00EF0F8D"/>
    <w:rsid w:val="00F109FA"/>
    <w:rsid w:val="00F62028"/>
    <w:rsid w:val="00F660A6"/>
    <w:rsid w:val="00F66FB6"/>
    <w:rsid w:val="00F72F98"/>
    <w:rsid w:val="00F83D14"/>
    <w:rsid w:val="00FB5170"/>
    <w:rsid w:val="00FC5DA5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B763E"/>
  <w15:docId w15:val="{D6649277-47A8-42A5-A9D9-542A8E9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ind w:left="6372" w:firstLine="708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right"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1"/>
    <w:basedOn w:val="Normale"/>
    <w:link w:val="CorpodeltestoCarattere"/>
    <w:pPr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pPr>
      <w:ind w:left="5664"/>
      <w:jc w:val="center"/>
    </w:pPr>
    <w:rPr>
      <w:sz w:val="22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0"/>
      <w:szCs w:val="20"/>
    </w:rPr>
  </w:style>
  <w:style w:type="paragraph" w:customStyle="1" w:styleId="TESTO">
    <w:name w:val="TESTO"/>
    <w:basedOn w:val="Normal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28"/>
      <w:szCs w:val="20"/>
    </w:rPr>
  </w:style>
  <w:style w:type="paragraph" w:styleId="Rientrocorpodeltesto3">
    <w:name w:val="Body Text Indent 3"/>
    <w:basedOn w:val="Normale"/>
    <w:pPr>
      <w:ind w:left="426"/>
      <w:jc w:val="both"/>
    </w:pPr>
    <w:rPr>
      <w:szCs w:val="20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  <w:rPr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25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aliases w:val=" Carattere1 Carattere"/>
    <w:link w:val="Corpodeltesto"/>
    <w:rsid w:val="00206E8A"/>
    <w:rPr>
      <w:sz w:val="24"/>
    </w:rPr>
  </w:style>
  <w:style w:type="character" w:customStyle="1" w:styleId="Corpodeltesto3Carattere">
    <w:name w:val="Corpo del testo 3 Carattere"/>
    <w:link w:val="Corpodeltesto3"/>
    <w:rsid w:val="00206E8A"/>
    <w:rPr>
      <w:sz w:val="24"/>
    </w:rPr>
  </w:style>
  <w:style w:type="paragraph" w:styleId="Corpodeltesto2">
    <w:name w:val="Body Text 2"/>
    <w:basedOn w:val="Normale"/>
    <w:link w:val="Corpodeltesto2Carattere"/>
    <w:rsid w:val="00206E8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06E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13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33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OGRAFIE\AREA_PIEMONTE\CUNEO\ENTI%20PUBBLICI\ENTI%20in%20gestione\COMUNI\Comune%20di%20Cuneo%20-%2032581\2019\Rc%20gen\capit\02%20Modello%20di%20offerta%20TECNICA%20De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5186-AEC3-4450-94BA-ADDAAADC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Modello di offerta TECNICA Def.dotx</Template>
  <TotalTime>69</TotalTime>
  <Pages>4</Pages>
  <Words>527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“Allegato A”</vt:lpstr>
    </vt:vector>
  </TitlesOfParts>
  <Company>AON Spa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A”</dc:title>
  <dc:creator>Arrigo Devalle</dc:creator>
  <cp:lastModifiedBy>Anna Casu</cp:lastModifiedBy>
  <cp:revision>3</cp:revision>
  <cp:lastPrinted>2019-02-18T09:57:00Z</cp:lastPrinted>
  <dcterms:created xsi:type="dcterms:W3CDTF">2019-02-18T09:24:00Z</dcterms:created>
  <dcterms:modified xsi:type="dcterms:W3CDTF">2019-02-18T10:41:00Z</dcterms:modified>
</cp:coreProperties>
</file>