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B1" w:rsidRDefault="003F5BF6">
      <w:pPr>
        <w:pStyle w:val="Titolo1"/>
        <w:rPr>
          <w:rFonts w:ascii="Franklin Gothic Medium Cond" w:hAnsi="Franklin Gothic Medium Cond"/>
          <w:sz w:val="24"/>
          <w:szCs w:val="24"/>
        </w:rPr>
      </w:pPr>
      <w:bookmarkStart w:id="0" w:name="_GoBack"/>
      <w:bookmarkEnd w:id="0"/>
      <w:r>
        <w:rPr>
          <w:rFonts w:ascii="Franklin Gothic Medium Cond" w:hAnsi="Franklin Gothic Medium Cond"/>
          <w:sz w:val="24"/>
          <w:szCs w:val="24"/>
        </w:rPr>
        <w:t>Allegato “A” - Imprese</w:t>
      </w:r>
    </w:p>
    <w:p w:rsidR="007138B1" w:rsidRDefault="007138B1">
      <w:pPr>
        <w:ind w:left="3540"/>
      </w:pPr>
    </w:p>
    <w:p w:rsidR="007138B1" w:rsidRDefault="007138B1">
      <w:pPr>
        <w:ind w:left="6381"/>
        <w:rPr>
          <w:b/>
        </w:rPr>
      </w:pPr>
    </w:p>
    <w:p w:rsidR="007138B1" w:rsidRDefault="003F5BF6">
      <w:pPr>
        <w:ind w:left="6381"/>
        <w:rPr>
          <w:b/>
        </w:rPr>
      </w:pPr>
      <w:r>
        <w:rPr>
          <w:b/>
        </w:rPr>
        <w:t>Comune di Cuneo</w:t>
      </w:r>
    </w:p>
    <w:p w:rsidR="007138B1" w:rsidRDefault="003F5BF6">
      <w:pPr>
        <w:ind w:left="6381"/>
        <w:rPr>
          <w:b/>
        </w:rPr>
      </w:pPr>
      <w:r>
        <w:rPr>
          <w:b/>
        </w:rPr>
        <w:t>Biblioteca civica</w:t>
      </w:r>
    </w:p>
    <w:p w:rsidR="007138B1" w:rsidRDefault="003F5BF6">
      <w:pPr>
        <w:ind w:left="6381"/>
        <w:rPr>
          <w:b/>
        </w:rPr>
      </w:pPr>
      <w:r>
        <w:rPr>
          <w:b/>
        </w:rPr>
        <w:t>Via Cacciatori delle Alpi 9</w:t>
      </w:r>
    </w:p>
    <w:p w:rsidR="007138B1" w:rsidRDefault="003F5BF6">
      <w:pPr>
        <w:ind w:left="6381"/>
        <w:rPr>
          <w:b/>
        </w:rPr>
      </w:pPr>
      <w:r>
        <w:rPr>
          <w:b/>
        </w:rPr>
        <w:t>12100 Cuneo</w:t>
      </w:r>
    </w:p>
    <w:p w:rsidR="007138B1" w:rsidRDefault="007138B1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:rsidR="007138B1" w:rsidRDefault="007138B1">
      <w:pPr>
        <w:pStyle w:val="Default"/>
        <w:ind w:left="1440" w:hanging="1440"/>
        <w:jc w:val="both"/>
        <w:rPr>
          <w:rFonts w:ascii="Times New Roman" w:hAnsi="Times New Roman" w:cs="Times New Roman"/>
          <w:b/>
        </w:rPr>
      </w:pPr>
    </w:p>
    <w:p w:rsidR="007138B1" w:rsidRDefault="003F5BF6">
      <w:pPr>
        <w:pStyle w:val="Default"/>
        <w:ind w:left="1080" w:hanging="1080"/>
        <w:jc w:val="both"/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Affidamento servizio di attività di promozione della lettura delle </w:t>
      </w:r>
      <w:r>
        <w:rPr>
          <w:rFonts w:ascii="Times New Roman" w:hAnsi="Times New Roman" w:cs="Times New Roman"/>
          <w:b/>
        </w:rPr>
        <w:t>Biblioteche per bambini e ragazzi di Cuneo e per il Sistema Bibliotecario Cuneese (anno 2020) — Manifestazione di interesse.</w:t>
      </w:r>
    </w:p>
    <w:p w:rsidR="007138B1" w:rsidRDefault="007138B1">
      <w:pPr>
        <w:pStyle w:val="CSAArticolo"/>
      </w:pPr>
    </w:p>
    <w:p w:rsidR="007138B1" w:rsidRDefault="003F5BF6">
      <w:pPr>
        <w:pStyle w:val="CSAArticolo"/>
      </w:pPr>
      <w:r>
        <w:t>Il/La sottoscritto/a</w:t>
      </w:r>
    </w:p>
    <w:p w:rsidR="007138B1" w:rsidRDefault="003F5BF6">
      <w:pPr>
        <w:pStyle w:val="CSAArticolo"/>
      </w:pPr>
      <w:r>
        <w:t>nato/a a                                                              il</w:t>
      </w:r>
    </w:p>
    <w:p w:rsidR="007138B1" w:rsidRDefault="003F5BF6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</w:t>
      </w:r>
      <w:r>
        <w:t xml:space="preserve">                            C.A.P.     </w:t>
      </w:r>
      <w:r>
        <w:tab/>
        <w:t xml:space="preserve">          Provincia</w:t>
      </w:r>
    </w:p>
    <w:p w:rsidR="007138B1" w:rsidRDefault="003F5BF6">
      <w:pPr>
        <w:pStyle w:val="CSAArticolo"/>
      </w:pPr>
      <w:r>
        <w:t>Stato                                                Via/Piazza</w:t>
      </w:r>
    </w:p>
    <w:p w:rsidR="007138B1" w:rsidRDefault="003F5BF6">
      <w:pPr>
        <w:pStyle w:val="CSAArticolo"/>
      </w:pPr>
      <w:r>
        <w:t xml:space="preserve">nella sua qualità di  </w:t>
      </w:r>
    </w:p>
    <w:p w:rsidR="007138B1" w:rsidRDefault="003F5BF6">
      <w:pPr>
        <w:pStyle w:val="CSAArticolo"/>
      </w:pPr>
      <w:r>
        <w:t>dell’impresa: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 di recapito </w:t>
      </w:r>
      <w:r>
        <w:rPr>
          <w:rFonts w:ascii="Times New Roman" w:hAnsi="Times New Roman" w:cs="Times New Roman"/>
          <w:sz w:val="24"/>
          <w:szCs w:val="24"/>
        </w:rPr>
        <w:t>telefonico: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fax: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:rsidR="007138B1" w:rsidRDefault="003F5BF6">
      <w:pPr>
        <w:numPr>
          <w:ilvl w:val="0"/>
          <w:numId w:val="1"/>
        </w:numPr>
        <w:spacing w:line="360" w:lineRule="auto"/>
        <w:jc w:val="both"/>
      </w:pPr>
      <w:r>
        <w:t>Agenzia</w:t>
      </w:r>
      <w:r>
        <w:t xml:space="preserve"> delle entrate di competenza: Città                         Via                        Fax           </w:t>
      </w:r>
    </w:p>
    <w:p w:rsidR="007138B1" w:rsidRDefault="003F5BF6">
      <w:pPr>
        <w:spacing w:line="360" w:lineRule="auto"/>
        <w:ind w:firstLine="516"/>
        <w:jc w:val="both"/>
      </w:pPr>
      <w:r>
        <w:t xml:space="preserve">Codice Ufficio 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Contratto </w:t>
      </w:r>
      <w:r>
        <w:rPr>
          <w:rFonts w:ascii="Times New Roman" w:hAnsi="Times New Roman" w:cs="Times New Roman"/>
          <w:sz w:val="24"/>
          <w:szCs w:val="24"/>
        </w:rPr>
        <w:t>Collettivo Nazionale di Lavoro applicato: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:rsidR="007138B1" w:rsidRDefault="003F5BF6">
      <w:pPr>
        <w:pStyle w:val="ACorpoarticolo"/>
        <w:numPr>
          <w:ilvl w:val="0"/>
          <w:numId w:val="1"/>
        </w:numPr>
        <w:tabs>
          <w:tab w:val="left" w:pos="-5676"/>
          <w:tab w:val="left" w:pos="-5472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</w:t>
      </w:r>
      <w:r>
        <w:rPr>
          <w:rFonts w:ascii="Times New Roman" w:hAnsi="Times New Roman" w:cs="Times New Roman"/>
          <w:i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38B1" w:rsidRDefault="003F5BF6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:rsidR="007138B1" w:rsidRDefault="003F5BF6">
      <w:pPr>
        <w:spacing w:after="120"/>
        <w:jc w:val="both"/>
      </w:pPr>
      <w:r>
        <w:lastRenderedPageBreak/>
        <w:t>di essere inserito nell’elenco delle imprese da invitare per l’affidamento dell’appalto in oggetto.</w:t>
      </w:r>
    </w:p>
    <w:p w:rsidR="007138B1" w:rsidRDefault="003F5BF6">
      <w:pPr>
        <w:autoSpaceDE w:val="0"/>
        <w:ind w:firstLine="709"/>
        <w:jc w:val="both"/>
      </w:pPr>
      <w:r>
        <w:rPr>
          <w:color w:val="000000"/>
          <w:szCs w:val="22"/>
        </w:rPr>
        <w:t>A tal fine, ai sensi degli articoli 46 e 47 del decreto del Presidente della Repubblica 28 dicembre 2000, n. 445 s.m.i. «</w:t>
      </w:r>
      <w:r>
        <w:rPr>
          <w:i/>
          <w:color w:val="000000"/>
          <w:szCs w:val="22"/>
        </w:rPr>
        <w:t xml:space="preserve">Testo unico delle </w:t>
      </w:r>
      <w:r>
        <w:rPr>
          <w:i/>
          <w:color w:val="000000"/>
          <w:szCs w:val="22"/>
        </w:rPr>
        <w:t>disposizioni legislative e regolamentari in materia di documentazione amministrativa</w:t>
      </w:r>
      <w:r>
        <w:rPr>
          <w:color w:val="000000"/>
          <w:szCs w:val="22"/>
        </w:rPr>
        <w:t xml:space="preserve">», </w:t>
      </w:r>
    </w:p>
    <w:p w:rsidR="007138B1" w:rsidRDefault="003F5BF6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:rsidR="007138B1" w:rsidRDefault="003F5B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:rsidR="007138B1" w:rsidRDefault="003F5BF6">
      <w:pPr>
        <w:numPr>
          <w:ilvl w:val="0"/>
          <w:numId w:val="2"/>
        </w:numPr>
        <w:autoSpaceDE w:val="0"/>
        <w:jc w:val="both"/>
      </w:pPr>
      <w:r>
        <w:rPr>
          <w:szCs w:val="22"/>
        </w:rPr>
        <w:t>di essere iscritto e abilitato su</w:t>
      </w:r>
      <w:r>
        <w:rPr>
          <w:szCs w:val="20"/>
        </w:rPr>
        <w:t>l Mercato Elettronico della Pubblica Amministrazione [Mepa] di Consi</w:t>
      </w:r>
      <w:r>
        <w:rPr>
          <w:szCs w:val="20"/>
        </w:rPr>
        <w:t xml:space="preserve">p S.p.A. - </w:t>
      </w:r>
      <w:r>
        <w:rPr>
          <w:rFonts w:ascii="TimesNewRomanPSMT" w:hAnsi="TimesNewRomanPSMT" w:cs="TimesNewRomanPSMT"/>
        </w:rPr>
        <w:t>bando SERVIZI – SERVIZI DI ORGANIZZAZIONE EVENTI;</w:t>
      </w:r>
    </w:p>
    <w:p w:rsidR="007138B1" w:rsidRDefault="003F5BF6">
      <w:pPr>
        <w:numPr>
          <w:ilvl w:val="0"/>
          <w:numId w:val="2"/>
        </w:numPr>
        <w:autoSpaceDE w:val="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1" w:name="_inizio"/>
      <w:r>
        <w:rPr>
          <w:rFonts w:cs="Symbol"/>
          <w:color w:val="000000"/>
        </w:rPr>
        <w:t>decreto legislativo 18 aprile 2016, n. 50</w:t>
      </w:r>
      <w:bookmarkEnd w:id="1"/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 xml:space="preserve">Codice </w:t>
      </w:r>
      <w:r>
        <w:rPr>
          <w:rFonts w:cs="Symbol"/>
          <w:i/>
          <w:color w:val="000000"/>
        </w:rPr>
        <w:t>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:rsidR="007138B1" w:rsidRDefault="003F5BF6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richiesti nell’avviso di indagine di mercato protocollo n. 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 xml:space="preserve">del </w:t>
      </w:r>
      <w:r>
        <w:rPr>
          <w:rFonts w:cs="Symbol"/>
          <w:color w:val="000000"/>
          <w:szCs w:val="22"/>
        </w:rPr>
        <w:t> </w:t>
      </w:r>
      <w:r>
        <w:rPr>
          <w:rFonts w:cs="Symbol"/>
          <w:color w:val="000000"/>
          <w:szCs w:val="22"/>
        </w:rPr>
        <w:t> </w:t>
      </w:r>
      <w:r>
        <w:rPr>
          <w:rFonts w:cs="Symbol"/>
          <w:color w:val="000000"/>
          <w:szCs w:val="22"/>
        </w:rPr>
        <w:t> </w:t>
      </w:r>
      <w:r>
        <w:rPr>
          <w:rFonts w:cs="Symbol"/>
          <w:color w:val="000000"/>
          <w:szCs w:val="22"/>
        </w:rPr>
        <w:t> </w:t>
      </w:r>
      <w:r>
        <w:rPr>
          <w:rFonts w:cs="Symbol"/>
          <w:color w:val="000000"/>
          <w:szCs w:val="22"/>
        </w:rPr>
        <w:t> </w:t>
      </w:r>
      <w:r>
        <w:rPr>
          <w:rFonts w:cs="Symbol"/>
          <w:color w:val="000000"/>
          <w:szCs w:val="22"/>
        </w:rPr>
        <w:t xml:space="preserve"> e in particolare:</w:t>
      </w:r>
    </w:p>
    <w:p w:rsidR="007138B1" w:rsidRDefault="003F5BF6">
      <w:pPr>
        <w:widowControl w:val="0"/>
        <w:numPr>
          <w:ilvl w:val="0"/>
          <w:numId w:val="2"/>
        </w:numPr>
        <w:autoSpaceDE w:val="0"/>
        <w:ind w:left="1276"/>
        <w:jc w:val="both"/>
      </w:pPr>
      <w:r>
        <w:rPr>
          <w:rFonts w:cs="Symbol"/>
          <w:color w:val="000000"/>
          <w:szCs w:val="22"/>
        </w:rPr>
        <w:t xml:space="preserve">di essere in possesso dei seguenti requisiti </w:t>
      </w:r>
      <w:r>
        <w:rPr>
          <w:rFonts w:cs="Symbol"/>
          <w:color w:val="000000"/>
          <w:szCs w:val="22"/>
        </w:rPr>
        <w:t xml:space="preserve">di idoneità professionale: </w:t>
      </w:r>
      <w:r>
        <w:rPr>
          <w:szCs w:val="20"/>
        </w:rPr>
        <w:t>iscrizione al registro delle Imprese presso la competente Camera di Commercio, Industria, Artigianato e Agricoltura [C.C.I.A.A.]  per un’attività imprenditoriale ricomprendente il servizio oggetto dell’appalto ovvero, se cittadin</w:t>
      </w:r>
      <w:r>
        <w:rPr>
          <w:szCs w:val="20"/>
        </w:rPr>
        <w:t>o di altro Stato membro non residente in Italia, iscrizione presso uno dei registri professionali o commerciali di cui all’Allegato XVI del Codice</w:t>
      </w:r>
      <w:r>
        <w:rPr>
          <w:szCs w:val="20"/>
          <w:vertAlign w:val="superscript"/>
        </w:rPr>
        <w:footnoteReference w:id="1"/>
      </w:r>
      <w:r>
        <w:rPr>
          <w:szCs w:val="20"/>
        </w:rPr>
        <w:t>;</w:t>
      </w:r>
    </w:p>
    <w:p w:rsidR="007138B1" w:rsidRDefault="003F5BF6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</w:t>
      </w:r>
      <w:r>
        <w:rPr>
          <w:color w:val="000000"/>
          <w:szCs w:val="22"/>
        </w:rPr>
        <w:t>inistrazione previste dall’articolo 32-quater del Codice Penale;</w:t>
      </w:r>
    </w:p>
    <w:p w:rsidR="007138B1" w:rsidRDefault="003F5BF6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accettare le condizioni previste nell’avviso di selezione.</w:t>
      </w:r>
    </w:p>
    <w:p w:rsidR="007138B1" w:rsidRDefault="003F5BF6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:rsidR="007138B1" w:rsidRDefault="003F5BF6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stazione appaltante a inviare le comunicazioni relativi alla procedura in oggetto con posta elettronica certificata </w:t>
      </w:r>
      <w:r>
        <w:rPr>
          <w:rFonts w:ascii="Times New Roman" w:hAnsi="Times New Roman" w:cs="Times New Roman"/>
          <w:sz w:val="24"/>
          <w:szCs w:val="24"/>
        </w:rPr>
        <w:t>[P.E.C.].</w:t>
      </w:r>
    </w:p>
    <w:p w:rsidR="007138B1" w:rsidRDefault="007138B1">
      <w:pPr>
        <w:spacing w:line="360" w:lineRule="auto"/>
        <w:ind w:left="7632"/>
        <w:jc w:val="both"/>
      </w:pPr>
    </w:p>
    <w:p w:rsidR="007138B1" w:rsidRDefault="003F5BF6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7138B1" w:rsidRDefault="003F5BF6">
      <w:pPr>
        <w:widowControl w:val="0"/>
        <w:ind w:left="708"/>
      </w:pPr>
      <w:r>
        <w:t>[Luogo]</w:t>
      </w:r>
      <w:r>
        <w:tab/>
      </w:r>
      <w:r>
        <w:tab/>
      </w:r>
      <w:r>
        <w:tab/>
      </w:r>
      <w:r>
        <w:tab/>
        <w:t>[Data]</w:t>
      </w:r>
    </w:p>
    <w:p w:rsidR="007138B1" w:rsidRDefault="003F5BF6">
      <w:pPr>
        <w:widowControl w:val="0"/>
        <w:ind w:left="5664"/>
        <w:jc w:val="center"/>
      </w:pPr>
      <w:r>
        <w:t>……………………………………</w:t>
      </w:r>
    </w:p>
    <w:p w:rsidR="007138B1" w:rsidRDefault="003F5BF6">
      <w:pPr>
        <w:widowControl w:val="0"/>
        <w:ind w:left="5664"/>
        <w:jc w:val="center"/>
      </w:pPr>
      <w:r>
        <w:t>[Firma leggibile]</w:t>
      </w:r>
    </w:p>
    <w:p w:rsidR="007138B1" w:rsidRDefault="007138B1">
      <w:pPr>
        <w:widowControl w:val="0"/>
        <w:ind w:left="5664"/>
        <w:jc w:val="center"/>
      </w:pPr>
    </w:p>
    <w:p w:rsidR="007138B1" w:rsidRDefault="007138B1">
      <w:pPr>
        <w:jc w:val="center"/>
        <w:rPr>
          <w:rFonts w:ascii="Franklin Gothic Medium" w:hAnsi="Franklin Gothic Medium"/>
        </w:rPr>
      </w:pPr>
    </w:p>
    <w:p w:rsidR="007138B1" w:rsidRDefault="007138B1">
      <w:pPr>
        <w:jc w:val="center"/>
        <w:rPr>
          <w:rFonts w:ascii="Franklin Gothic Medium" w:hAnsi="Franklin Gothic Medium"/>
        </w:rPr>
      </w:pPr>
    </w:p>
    <w:p w:rsidR="007138B1" w:rsidRDefault="003F5BF6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[Allegare copia fotostatica non autenticata del documento di identità del sottoscrittore]</w:t>
      </w:r>
    </w:p>
    <w:p w:rsidR="007138B1" w:rsidRDefault="007138B1">
      <w:pPr>
        <w:widowControl w:val="0"/>
        <w:jc w:val="both"/>
      </w:pPr>
    </w:p>
    <w:p w:rsidR="007138B1" w:rsidRDefault="007138B1">
      <w:pPr>
        <w:widowControl w:val="0"/>
        <w:jc w:val="both"/>
      </w:pPr>
    </w:p>
    <w:p w:rsidR="007138B1" w:rsidRDefault="007138B1">
      <w:pPr>
        <w:widowControl w:val="0"/>
        <w:spacing w:after="120"/>
        <w:jc w:val="both"/>
      </w:pPr>
    </w:p>
    <w:p w:rsidR="007138B1" w:rsidRDefault="003F5BF6">
      <w:pPr>
        <w:widowControl w:val="0"/>
        <w:spacing w:after="120"/>
        <w:jc w:val="both"/>
      </w:pPr>
      <w:r>
        <w:t xml:space="preserve">Ai sensi dell’articolo 76 del D.P.R. 28 dicembre 2000 n. 445 s.m.i. </w:t>
      </w:r>
      <w:r>
        <w:t>«</w:t>
      </w:r>
      <w:r>
        <w:rPr>
          <w:i/>
        </w:rPr>
        <w:t>Norme penali</w:t>
      </w:r>
      <w:r>
        <w:t>»</w:t>
      </w:r>
    </w:p>
    <w:p w:rsidR="007138B1" w:rsidRDefault="003F5BF6">
      <w:pPr>
        <w:pStyle w:val="Corpotesto"/>
        <w:numPr>
          <w:ilvl w:val="0"/>
          <w:numId w:val="3"/>
        </w:numPr>
        <w:spacing w:before="0"/>
        <w:rPr>
          <w:szCs w:val="24"/>
        </w:rPr>
      </w:pPr>
      <w:r>
        <w:rPr>
          <w:szCs w:val="24"/>
        </w:rPr>
        <w:t>Chiunque rilascia dichiarazioni mendaci, forma atti falsi o ne fa uso nei casi previsti dal presente testo unico è punito ai sensi del codice penale e delle leggi speciali in materia.</w:t>
      </w:r>
    </w:p>
    <w:p w:rsidR="007138B1" w:rsidRDefault="003F5BF6">
      <w:pPr>
        <w:widowControl w:val="0"/>
        <w:numPr>
          <w:ilvl w:val="0"/>
          <w:numId w:val="3"/>
        </w:numPr>
        <w:jc w:val="both"/>
      </w:pPr>
      <w:r>
        <w:lastRenderedPageBreak/>
        <w:t>L’esibizione di un atto contenente dati non più risponden</w:t>
      </w:r>
      <w:r>
        <w:t>ti a verità equivale ad uso di atto falso.</w:t>
      </w:r>
    </w:p>
    <w:p w:rsidR="007138B1" w:rsidRDefault="003F5BF6">
      <w:pPr>
        <w:widowControl w:val="0"/>
        <w:numPr>
          <w:ilvl w:val="0"/>
          <w:numId w:val="3"/>
        </w:numPr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  <w:p w:rsidR="007138B1" w:rsidRDefault="003F5BF6">
      <w:pPr>
        <w:widowControl w:val="0"/>
        <w:jc w:val="center"/>
      </w:pPr>
      <w:r>
        <w:rPr>
          <w:noProof/>
        </w:rPr>
        <w:drawing>
          <wp:inline distT="0" distB="0" distL="0" distR="0">
            <wp:extent cx="5716901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901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138B1" w:rsidRDefault="007138B1">
      <w:pPr>
        <w:widowControl w:val="0"/>
        <w:ind w:left="5664"/>
        <w:jc w:val="center"/>
      </w:pPr>
    </w:p>
    <w:p w:rsidR="007138B1" w:rsidRDefault="003F5BF6">
      <w:pPr>
        <w:widowControl w:val="0"/>
        <w:spacing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Esente </w:t>
      </w:r>
      <w:r>
        <w:rPr>
          <w:rFonts w:ascii="Arial Narrow" w:hAnsi="Arial Narrow"/>
          <w:b/>
          <w:sz w:val="22"/>
          <w:szCs w:val="22"/>
        </w:rPr>
        <w:t>dall’imposta di bollo, ai sensi dell’articolo 37 — comma 1 — del D.P.R. 28 dicembre 2000, n. 445 s.m.i.</w:t>
      </w:r>
    </w:p>
    <w:p w:rsidR="007138B1" w:rsidRDefault="007138B1">
      <w:pPr>
        <w:autoSpaceDE w:val="0"/>
        <w:spacing w:line="240" w:lineRule="exact"/>
        <w:jc w:val="both"/>
        <w:rPr>
          <w:color w:val="000000"/>
          <w:szCs w:val="22"/>
          <w:shd w:val="clear" w:color="auto" w:fill="FFFF00"/>
        </w:rPr>
      </w:pPr>
    </w:p>
    <w:p w:rsidR="007138B1" w:rsidRDefault="003F5BF6">
      <w:pPr>
        <w:widowControl w:val="0"/>
        <w:jc w:val="both"/>
        <w:rPr>
          <w:b/>
        </w:rPr>
      </w:pPr>
      <w:r>
        <w:rPr>
          <w:b/>
        </w:rPr>
        <w:t>Si precisa che:</w:t>
      </w:r>
    </w:p>
    <w:p w:rsidR="007138B1" w:rsidRDefault="007138B1">
      <w:pPr>
        <w:widowControl w:val="0"/>
        <w:jc w:val="both"/>
        <w:rPr>
          <w:b/>
        </w:rPr>
      </w:pPr>
    </w:p>
    <w:p w:rsidR="007138B1" w:rsidRDefault="003F5BF6">
      <w:pPr>
        <w:pStyle w:val="CSAArticolo"/>
        <w:numPr>
          <w:ilvl w:val="0"/>
          <w:numId w:val="4"/>
        </w:numPr>
        <w:spacing w:after="0"/>
      </w:pPr>
      <w:r>
        <w:t xml:space="preserve">In caso di riunioni di imprese e/o consorzi anche non ancora formalmente costituiti, le dichiarazioni di cui sopra dovranno essere </w:t>
      </w:r>
      <w:r>
        <w:t>rese dalle singole imprese interessate, per quanto di competenza.</w:t>
      </w:r>
    </w:p>
    <w:p w:rsidR="007138B1" w:rsidRDefault="003F5BF6">
      <w:pPr>
        <w:pStyle w:val="CSAArticolo"/>
        <w:numPr>
          <w:ilvl w:val="0"/>
          <w:numId w:val="4"/>
        </w:numPr>
        <w:spacing w:after="0"/>
      </w:pPr>
      <w:r>
        <w:t>In caso di associazione temporanea di imprese già costituite dovranno essere allegati alla dichiarazione sostitutiva anche il mandato, conferito all’impresa capogruppo dalle altre imprese ri</w:t>
      </w:r>
      <w:r>
        <w:t>unite, risultante da scrittura privata autenticata e la procura conferita al legale rappresentante dell’impresa capogruppo.</w:t>
      </w:r>
    </w:p>
    <w:p w:rsidR="007138B1" w:rsidRDefault="003F5BF6">
      <w:pPr>
        <w:pStyle w:val="CSAArticolo"/>
        <w:numPr>
          <w:ilvl w:val="0"/>
          <w:numId w:val="4"/>
        </w:numPr>
        <w:spacing w:after="0"/>
      </w:pPr>
      <w:r>
        <w:t>In caso di consorzio già costituito dovrà essere allegato alla dichiarazione sostituiva l’atto costitutivo in copia autentica del co</w:t>
      </w:r>
      <w:r>
        <w:t>nsorzio.</w:t>
      </w:r>
    </w:p>
    <w:p w:rsidR="007138B1" w:rsidRDefault="003F5BF6">
      <w:pPr>
        <w:widowControl w:val="0"/>
        <w:numPr>
          <w:ilvl w:val="0"/>
          <w:numId w:val="4"/>
        </w:numPr>
        <w:jc w:val="both"/>
      </w:pPr>
      <w:r>
        <w:t>In caso di presentazione di false dichiarazioni o false documentazioni nelle procedure di gara e negli affidamenti di subappalto, la stazione appaltante segnalerà il fatto all’Autorità che, se riterrà che siano state rese con dolo o colpa grave in</w:t>
      </w:r>
      <w:r>
        <w:t xml:space="preserve"> considerazione della rilevanza o dalla gravità dei fatti oggetto della falsa dichiarazione o della presentazione di falsa documentazione, disporrà l’iscrizione nel casellario informatico ai fini dell’esclusione dalle procedure di gara e dagli affidamenti </w:t>
      </w:r>
      <w:r>
        <w:t>di subappalto ai sensi dell’articolo 38 — comma 1, lettera h) — del Codice, per un periodo di un anno, decorso il quale l’iscrizione è cancellata e perde comunque efficacia.</w:t>
      </w:r>
    </w:p>
    <w:p w:rsidR="007138B1" w:rsidRDefault="007138B1">
      <w:pPr>
        <w:widowControl w:val="0"/>
        <w:jc w:val="both"/>
      </w:pPr>
    </w:p>
    <w:p w:rsidR="007138B1" w:rsidRDefault="007138B1">
      <w:pPr>
        <w:pageBreakBefore/>
        <w:suppressAutoHyphens w:val="0"/>
        <w:rPr>
          <w:bCs/>
          <w:sz w:val="32"/>
          <w:szCs w:val="28"/>
        </w:rPr>
      </w:pPr>
    </w:p>
    <w:p w:rsidR="007138B1" w:rsidRDefault="007138B1">
      <w:pPr>
        <w:autoSpaceDE w:val="0"/>
        <w:jc w:val="center"/>
        <w:rPr>
          <w:bCs/>
          <w:sz w:val="32"/>
          <w:szCs w:val="28"/>
        </w:rPr>
      </w:pPr>
    </w:p>
    <w:p w:rsidR="007138B1" w:rsidRDefault="003F5BF6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:rsidR="007138B1" w:rsidRDefault="003F5BF6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</w:t>
      </w:r>
      <w:r>
        <w:rPr>
          <w:b/>
          <w:i/>
          <w:sz w:val="22"/>
          <w:szCs w:val="22"/>
        </w:rPr>
        <w:t xml:space="preserve"> personali</w:t>
      </w:r>
      <w:r>
        <w:rPr>
          <w:b/>
          <w:sz w:val="22"/>
          <w:szCs w:val="22"/>
        </w:rPr>
        <w:t>»]</w:t>
      </w:r>
    </w:p>
    <w:p w:rsidR="007138B1" w:rsidRDefault="003F5B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>Ai sensi dell’articolo 13 del Regolamento (UE) 2016/679 (di seguito “GDPR 2016/679”), recante disposizioni a tutela delle persone e di altri soggetti relativamente al trattamento dei dati personali, si informa che i dati personali forniti sara</w:t>
      </w:r>
      <w:r>
        <w:t>nno trattati nel rispetto della normativa richiamata e degli obblighi di riservatezza cui è tenuto il Comune di Cuneo. L’informativa specifica inerente il trattamento dei suoi dati riguardo al presente procedimento può essere visonata sul sito internet all</w:t>
      </w:r>
      <w:r>
        <w:t xml:space="preserve">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:rsidR="007138B1" w:rsidRDefault="007138B1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:rsidR="007138B1" w:rsidRDefault="007138B1">
      <w:pPr>
        <w:autoSpaceDE w:val="0"/>
        <w:jc w:val="center"/>
        <w:rPr>
          <w:b/>
        </w:rPr>
      </w:pPr>
    </w:p>
    <w:p w:rsidR="007138B1" w:rsidRDefault="003F5BF6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funzionario p.o.</w:t>
      </w:r>
    </w:p>
    <w:p w:rsidR="007138B1" w:rsidRDefault="003F5BF6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Cultura, Attività Istituzionali interne e Pari Opportunità</w:t>
      </w:r>
    </w:p>
    <w:p w:rsidR="007138B1" w:rsidRDefault="003F5BF6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Stefania Chiavero</w:t>
      </w:r>
    </w:p>
    <w:p w:rsidR="007138B1" w:rsidRDefault="007138B1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:rsidR="007138B1" w:rsidRDefault="007138B1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7138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5BF6">
      <w:r>
        <w:separator/>
      </w:r>
    </w:p>
  </w:endnote>
  <w:endnote w:type="continuationSeparator" w:id="0">
    <w:p w:rsidR="00000000" w:rsidRDefault="003F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5BF6">
      <w:r>
        <w:rPr>
          <w:color w:val="000000"/>
        </w:rPr>
        <w:separator/>
      </w:r>
    </w:p>
  </w:footnote>
  <w:footnote w:type="continuationSeparator" w:id="0">
    <w:p w:rsidR="00000000" w:rsidRDefault="003F5BF6">
      <w:r>
        <w:continuationSeparator/>
      </w:r>
    </w:p>
  </w:footnote>
  <w:footnote w:id="1">
    <w:p w:rsidR="007138B1" w:rsidRDefault="003F5BF6">
      <w:pPr>
        <w:pStyle w:val="Testonotaapidipagina"/>
      </w:pPr>
      <w:r>
        <w:rPr>
          <w:rStyle w:val="Rimandonotaapidipagina"/>
        </w:rPr>
        <w:footnoteRef/>
      </w:r>
      <w:r>
        <w:t xml:space="preserve"> Articolo 83 del Codice.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937"/>
    <w:multiLevelType w:val="multilevel"/>
    <w:tmpl w:val="1FECFD6E"/>
    <w:lvl w:ilvl="0">
      <w:numFmt w:val="bullet"/>
      <w:lvlText w:val="—"/>
      <w:lvlJc w:val="left"/>
      <w:pPr>
        <w:ind w:left="516" w:hanging="516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4F437845"/>
    <w:multiLevelType w:val="multilevel"/>
    <w:tmpl w:val="610435D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6912246A"/>
    <w:multiLevelType w:val="multilevel"/>
    <w:tmpl w:val="3D1A67AE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78F22018"/>
    <w:multiLevelType w:val="multilevel"/>
    <w:tmpl w:val="00029F1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38B1"/>
    <w:rsid w:val="003F5BF6"/>
    <w:rsid w:val="0071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FC3E9-B263-43BD-964D-A7A5AAAB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Chiavero Stefania</cp:lastModifiedBy>
  <cp:revision>2</cp:revision>
  <cp:lastPrinted>2016-12-07T10:47:00Z</cp:lastPrinted>
  <dcterms:created xsi:type="dcterms:W3CDTF">2019-10-16T08:01:00Z</dcterms:created>
  <dcterms:modified xsi:type="dcterms:W3CDTF">2019-10-16T08:01:00Z</dcterms:modified>
</cp:coreProperties>
</file>